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D4" w:rsidRPr="008B25C4" w:rsidRDefault="008B25C4" w:rsidP="008B25C4">
      <w:pPr>
        <w:bidi/>
        <w:spacing w:line="360" w:lineRule="auto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8B25C4">
        <w:rPr>
          <w:rFonts w:cs="David" w:hint="cs"/>
          <w:b/>
          <w:bCs/>
          <w:sz w:val="32"/>
          <w:szCs w:val="32"/>
          <w:u w:val="single"/>
          <w:rtl/>
        </w:rPr>
        <w:t>בקשה לאישור הוצאות נסיעה</w:t>
      </w:r>
    </w:p>
    <w:p w:rsidR="008F00A4" w:rsidRPr="007D03D4" w:rsidRDefault="008F00A4" w:rsidP="008B25C4">
      <w:pPr>
        <w:bidi/>
        <w:spacing w:line="360" w:lineRule="auto"/>
        <w:rPr>
          <w:rFonts w:asciiTheme="minorBidi" w:hAnsiTheme="minorBidi" w:cstheme="minorBidi"/>
          <w:b/>
          <w:bCs/>
          <w:color w:val="000000"/>
          <w:sz w:val="20"/>
          <w:szCs w:val="20"/>
          <w:u w:val="single"/>
          <w:rtl/>
        </w:rPr>
      </w:pPr>
    </w:p>
    <w:p w:rsidR="00A92157" w:rsidRDefault="00845F99" w:rsidP="00A92157">
      <w:pPr>
        <w:bidi/>
        <w:spacing w:line="276" w:lineRule="auto"/>
        <w:ind w:left="6802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371DA">
        <w:rPr>
          <w:rFonts w:asciiTheme="minorBidi" w:hAnsiTheme="minorBidi" w:cstheme="minorBidi" w:hint="cs"/>
          <w:color w:val="000000"/>
          <w:sz w:val="22"/>
          <w:szCs w:val="22"/>
          <w:rtl/>
        </w:rPr>
        <w:t>‏</w:t>
      </w:r>
    </w:p>
    <w:tbl>
      <w:tblPr>
        <w:tblStyle w:val="a4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2321"/>
        <w:gridCol w:w="2321"/>
        <w:gridCol w:w="4396"/>
      </w:tblGrid>
      <w:tr w:rsidR="008B25C4" w:rsidTr="008B25C4">
        <w:tc>
          <w:tcPr>
            <w:tcW w:w="2321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שם משפחה</w:t>
            </w:r>
          </w:p>
        </w:tc>
        <w:tc>
          <w:tcPr>
            <w:tcW w:w="2321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שם פרטי</w:t>
            </w:r>
          </w:p>
        </w:tc>
        <w:tc>
          <w:tcPr>
            <w:tcW w:w="4396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כתובת מגורים</w:t>
            </w:r>
          </w:p>
        </w:tc>
      </w:tr>
      <w:tr w:rsidR="008B25C4" w:rsidTr="008B25C4">
        <w:trPr>
          <w:trHeight w:val="538"/>
        </w:trPr>
        <w:tc>
          <w:tcPr>
            <w:tcW w:w="2321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1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96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68678C" w:rsidRPr="00813773" w:rsidRDefault="0068678C" w:rsidP="008B25C4">
      <w:pPr>
        <w:bidi/>
        <w:spacing w:line="276" w:lineRule="auto"/>
        <w:ind w:left="-2"/>
        <w:rPr>
          <w:rFonts w:asciiTheme="majorBidi" w:hAnsiTheme="majorBidi" w:cstheme="majorBidi"/>
          <w:b/>
          <w:bCs/>
        </w:rPr>
      </w:pPr>
    </w:p>
    <w:p w:rsidR="006447A5" w:rsidRDefault="006447A5" w:rsidP="008B25C4">
      <w:pPr>
        <w:bidi/>
        <w:spacing w:line="276" w:lineRule="auto"/>
        <w:ind w:left="-2"/>
        <w:rPr>
          <w:rFonts w:asciiTheme="majorBidi" w:hAnsiTheme="majorBidi" w:cstheme="majorBidi" w:hint="cs"/>
          <w:rtl/>
        </w:rPr>
      </w:pPr>
      <w:r w:rsidRPr="00813773">
        <w:rPr>
          <w:rFonts w:asciiTheme="majorBidi" w:hAnsiTheme="majorBidi" w:cstheme="majorBidi"/>
          <w:rtl/>
        </w:rPr>
        <w:t>‏</w:t>
      </w:r>
    </w:p>
    <w:tbl>
      <w:tblPr>
        <w:tblStyle w:val="a4"/>
        <w:bidiVisual/>
        <w:tblW w:w="9316" w:type="dxa"/>
        <w:tblInd w:w="-2" w:type="dxa"/>
        <w:tblLook w:val="04A0" w:firstRow="1" w:lastRow="0" w:firstColumn="1" w:lastColumn="0" w:noHBand="0" w:noVBand="1"/>
      </w:tblPr>
      <w:tblGrid>
        <w:gridCol w:w="7218"/>
        <w:gridCol w:w="2098"/>
      </w:tblGrid>
      <w:tr w:rsidR="008B25C4" w:rsidTr="008B25C4">
        <w:trPr>
          <w:trHeight w:val="367"/>
        </w:trPr>
        <w:tc>
          <w:tcPr>
            <w:tcW w:w="7218" w:type="dxa"/>
          </w:tcPr>
          <w:p w:rsidR="008B25C4" w:rsidRPr="008B25C4" w:rsidRDefault="008B25C4" w:rsidP="008B25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B25C4">
              <w:rPr>
                <w:rFonts w:asciiTheme="majorBidi" w:hAnsiTheme="majorBidi" w:cstheme="majorBidi" w:hint="cs"/>
                <w:b/>
                <w:bCs/>
                <w:rtl/>
              </w:rPr>
              <w:t>מסלול הנסיעה</w:t>
            </w:r>
          </w:p>
        </w:tc>
        <w:tc>
          <w:tcPr>
            <w:tcW w:w="2098" w:type="dxa"/>
          </w:tcPr>
          <w:p w:rsidR="008B25C4" w:rsidRPr="008B25C4" w:rsidRDefault="008B25C4" w:rsidP="008B25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B25C4">
              <w:rPr>
                <w:rFonts w:asciiTheme="majorBidi" w:hAnsiTheme="majorBidi" w:cstheme="majorBidi" w:hint="cs"/>
                <w:b/>
                <w:bCs/>
                <w:rtl/>
              </w:rPr>
              <w:t>מחיר כיוון</w:t>
            </w:r>
          </w:p>
        </w:tc>
      </w:tr>
      <w:tr w:rsidR="008B25C4" w:rsidTr="008B25C4">
        <w:trPr>
          <w:trHeight w:val="385"/>
        </w:trPr>
        <w:tc>
          <w:tcPr>
            <w:tcW w:w="7218" w:type="dxa"/>
          </w:tcPr>
          <w:p w:rsidR="008B25C4" w:rsidRP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98" w:type="dxa"/>
          </w:tcPr>
          <w:p w:rsidR="008B25C4" w:rsidRP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B25C4" w:rsidTr="008B25C4">
        <w:trPr>
          <w:trHeight w:val="385"/>
        </w:trPr>
        <w:tc>
          <w:tcPr>
            <w:tcW w:w="7218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98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8B25C4" w:rsidTr="008B25C4">
        <w:trPr>
          <w:trHeight w:val="385"/>
        </w:trPr>
        <w:tc>
          <w:tcPr>
            <w:tcW w:w="7218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98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8B25C4" w:rsidTr="008B25C4">
        <w:trPr>
          <w:trHeight w:val="385"/>
        </w:trPr>
        <w:tc>
          <w:tcPr>
            <w:tcW w:w="7218" w:type="dxa"/>
          </w:tcPr>
          <w:p w:rsidR="008B25C4" w:rsidRPr="008B25C4" w:rsidRDefault="008B25C4" w:rsidP="008B25C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8B25C4">
              <w:rPr>
                <w:rFonts w:asciiTheme="majorBidi" w:hAnsiTheme="majorBidi" w:cstheme="majorBidi" w:hint="cs"/>
                <w:b/>
                <w:bCs/>
                <w:rtl/>
              </w:rPr>
              <w:t>סה"כ מחיר הנסיעות לכיוון אחד:</w:t>
            </w:r>
          </w:p>
        </w:tc>
        <w:tc>
          <w:tcPr>
            <w:tcW w:w="2098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</w:tbl>
    <w:p w:rsidR="008B25C4" w:rsidRPr="00813773" w:rsidRDefault="008B25C4" w:rsidP="008B25C4">
      <w:pPr>
        <w:bidi/>
        <w:spacing w:line="276" w:lineRule="auto"/>
        <w:ind w:left="-2"/>
        <w:rPr>
          <w:rFonts w:asciiTheme="majorBidi" w:hAnsiTheme="majorBidi" w:cstheme="majorBidi"/>
        </w:rPr>
      </w:pPr>
    </w:p>
    <w:p w:rsidR="00631C0B" w:rsidRDefault="00631C0B" w:rsidP="006447A5">
      <w:pPr>
        <w:bidi/>
        <w:spacing w:line="276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8B25C4" w:rsidRDefault="008B25C4" w:rsidP="008B25C4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ימי העבודה בשבוע הם:   </w:t>
      </w:r>
      <w:r w:rsidRPr="008B25C4">
        <w:rPr>
          <w:rFonts w:asciiTheme="majorBidi" w:hAnsiTheme="majorBidi" w:cstheme="majorBidi" w:hint="cs"/>
          <w:sz w:val="28"/>
          <w:szCs w:val="28"/>
          <w:rtl/>
        </w:rPr>
        <w:t>א</w:t>
      </w:r>
      <w:r w:rsidRPr="008B25C4">
        <w:rPr>
          <w:rFonts w:asciiTheme="majorBidi" w:hAnsiTheme="majorBidi" w:cstheme="majorBidi"/>
          <w:sz w:val="28"/>
          <w:szCs w:val="28"/>
        </w:rPr>
        <w:t xml:space="preserve">  </w:t>
      </w:r>
      <w:r w:rsidRPr="008B25C4">
        <w:rPr>
          <w:rFonts w:asciiTheme="majorBidi" w:hAnsiTheme="majorBidi" w:cstheme="majorBidi" w:hint="cs"/>
          <w:sz w:val="28"/>
          <w:szCs w:val="28"/>
          <w:rtl/>
        </w:rPr>
        <w:t xml:space="preserve">   ב    ג    ד   ה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סה"כ ימי עבודה בשבוע: ________</w:t>
      </w:r>
    </w:p>
    <w:p w:rsidR="008B25C4" w:rsidRDefault="008B25C4" w:rsidP="008B25C4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B25C4" w:rsidRDefault="008B25C4" w:rsidP="008B25C4">
      <w:pPr>
        <w:bidi/>
        <w:spacing w:line="276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8B25C4" w:rsidRDefault="008B25C4" w:rsidP="008B25C4">
      <w:pPr>
        <w:bidi/>
        <w:spacing w:line="276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8B25C4" w:rsidRDefault="008B25C4" w:rsidP="008B25C4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4"/>
        <w:bidiVisual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6379"/>
      </w:tblGrid>
      <w:tr w:rsidR="008B25C4" w:rsidTr="008B25C4">
        <w:tc>
          <w:tcPr>
            <w:tcW w:w="2941" w:type="dxa"/>
          </w:tcPr>
          <w:p w:rsidR="008B25C4" w:rsidRDefault="008B25C4" w:rsidP="008B25C4">
            <w:pPr>
              <w:bidi/>
              <w:spacing w:line="276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___________________</w:t>
            </w:r>
          </w:p>
        </w:tc>
        <w:tc>
          <w:tcPr>
            <w:tcW w:w="6379" w:type="dxa"/>
          </w:tcPr>
          <w:p w:rsidR="008B25C4" w:rsidRDefault="008B25C4" w:rsidP="008B25C4">
            <w:pPr>
              <w:bidi/>
              <w:spacing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_________________</w:t>
            </w:r>
          </w:p>
        </w:tc>
      </w:tr>
      <w:tr w:rsidR="008B25C4" w:rsidTr="008B25C4">
        <w:tc>
          <w:tcPr>
            <w:tcW w:w="2941" w:type="dxa"/>
          </w:tcPr>
          <w:p w:rsidR="008B25C4" w:rsidRDefault="008B25C4" w:rsidP="008B25C4">
            <w:pPr>
              <w:bidi/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6379" w:type="dxa"/>
          </w:tcPr>
          <w:p w:rsidR="008B25C4" w:rsidRDefault="008B25C4" w:rsidP="008B25C4">
            <w:pPr>
              <w:bidi/>
              <w:spacing w:line="276" w:lineRule="auto"/>
              <w:ind w:right="743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חתימה</w:t>
            </w:r>
          </w:p>
        </w:tc>
      </w:tr>
    </w:tbl>
    <w:p w:rsidR="008B25C4" w:rsidRDefault="008B25C4" w:rsidP="008B25C4">
      <w:pPr>
        <w:bidi/>
        <w:spacing w:line="276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631C0B" w:rsidRDefault="00631C0B" w:rsidP="00631C0B">
      <w:pPr>
        <w:bidi/>
        <w:spacing w:line="276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8B25C4" w:rsidRDefault="008B25C4" w:rsidP="008B25C4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סה"כ עלות נסיעות חודשית:  _____________ ₪ </w:t>
      </w:r>
    </w:p>
    <w:p w:rsidR="00631C0B" w:rsidRDefault="00631C0B" w:rsidP="00631C0B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447A5" w:rsidRPr="00813773" w:rsidRDefault="006447A5" w:rsidP="006447A5">
      <w:pPr>
        <w:bidi/>
        <w:spacing w:line="276" w:lineRule="auto"/>
        <w:rPr>
          <w:rFonts w:asciiTheme="majorBidi" w:hAnsiTheme="majorBidi" w:cstheme="majorBidi"/>
          <w:rtl/>
        </w:rPr>
      </w:pPr>
    </w:p>
    <w:p w:rsidR="00DA1FAB" w:rsidRDefault="00DA1FAB" w:rsidP="006447A5">
      <w:pPr>
        <w:tabs>
          <w:tab w:val="left" w:pos="5951"/>
        </w:tabs>
        <w:spacing w:line="276" w:lineRule="auto"/>
        <w:ind w:right="6804"/>
        <w:rPr>
          <w:rFonts w:asciiTheme="minorBidi" w:hAnsiTheme="minorBidi" w:cstheme="minorBidi"/>
          <w:sz w:val="16"/>
          <w:szCs w:val="16"/>
          <w:rtl/>
        </w:rPr>
      </w:pPr>
      <w:r w:rsidRPr="0008648E">
        <w:rPr>
          <w:rFonts w:asciiTheme="minorBidi" w:hAnsiTheme="minorBidi" w:cstheme="minorBidi" w:hint="cs"/>
          <w:sz w:val="16"/>
          <w:szCs w:val="16"/>
          <w:rtl/>
        </w:rPr>
        <w:tab/>
      </w:r>
    </w:p>
    <w:p w:rsidR="00DA1FC8" w:rsidRDefault="00DA1FC8" w:rsidP="006447A5">
      <w:pPr>
        <w:tabs>
          <w:tab w:val="left" w:pos="5951"/>
        </w:tabs>
        <w:spacing w:line="276" w:lineRule="auto"/>
        <w:ind w:right="6804"/>
        <w:rPr>
          <w:rFonts w:asciiTheme="minorBidi" w:hAnsiTheme="minorBidi" w:cstheme="minorBidi"/>
          <w:sz w:val="16"/>
          <w:szCs w:val="16"/>
        </w:rPr>
      </w:pPr>
      <w:bookmarkStart w:id="0" w:name="_GoBack"/>
      <w:bookmarkEnd w:id="0"/>
    </w:p>
    <w:sectPr w:rsidR="00DA1FC8" w:rsidSect="008B25C4">
      <w:headerReference w:type="default" r:id="rId9"/>
      <w:footerReference w:type="default" r:id="rId10"/>
      <w:type w:val="continuous"/>
      <w:pgSz w:w="11906" w:h="16838"/>
      <w:pgMar w:top="1843" w:right="1418" w:bottom="1701" w:left="1418" w:header="709" w:footer="1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0A" w:rsidRDefault="00EE170A" w:rsidP="00DA1FC8">
      <w:r>
        <w:separator/>
      </w:r>
    </w:p>
  </w:endnote>
  <w:endnote w:type="continuationSeparator" w:id="0">
    <w:p w:rsidR="00EE170A" w:rsidRDefault="00EE170A" w:rsidP="00DA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pPr w:leftFromText="180" w:rightFromText="180" w:vertAnchor="text" w:horzAnchor="margin" w:tblpXSpec="center" w:tblpY="1003"/>
      <w:bidiVisual/>
      <w:tblW w:w="10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6"/>
    </w:tblGrid>
    <w:tr w:rsidR="00E05E05" w:rsidTr="00DD0ABF">
      <w:tc>
        <w:tcPr>
          <w:tcW w:w="5245" w:type="dxa"/>
        </w:tcPr>
        <w:p w:rsidR="00E05E05" w:rsidRPr="00E05E05" w:rsidRDefault="00E05E05" w:rsidP="00DD0ABF">
          <w:pPr>
            <w:bidi/>
            <w:spacing w:line="276" w:lineRule="auto"/>
            <w:jc w:val="center"/>
            <w:rPr>
              <w:rFonts w:asciiTheme="majorBidi" w:hAnsiTheme="majorBidi" w:cstheme="majorBidi"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t>אפרתה – בית הספר לחינוך ולהוראה</w:t>
          </w:r>
        </w:p>
        <w:p w:rsidR="00E05E05" w:rsidRPr="00E05E05" w:rsidRDefault="00E05E05" w:rsidP="00DD0ABF">
          <w:pPr>
            <w:bidi/>
            <w:spacing w:line="276" w:lineRule="auto"/>
            <w:jc w:val="center"/>
            <w:rPr>
              <w:rFonts w:asciiTheme="majorBidi" w:hAnsiTheme="majorBidi" w:cstheme="majorBidi"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מיסודה של מכללת אפרתה</w:t>
          </w:r>
        </w:p>
        <w:p w:rsidR="00E05E05" w:rsidRPr="00E05E05" w:rsidRDefault="00E05E05" w:rsidP="00DD0ABF">
          <w:pPr>
            <w:bidi/>
            <w:spacing w:line="276" w:lineRule="auto"/>
            <w:jc w:val="center"/>
            <w:rPr>
              <w:rFonts w:asciiTheme="majorBidi" w:hAnsiTheme="majorBidi" w:cstheme="majorBidi"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רח' בן יפונה 17 ת.ד. 10263</w:t>
          </w:r>
          <w:r w:rsidRPr="00E05E05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</w:p>
        <w:p w:rsidR="00E05E05" w:rsidRPr="00E05E05" w:rsidRDefault="00E05E05" w:rsidP="00DD0ABF">
          <w:pPr>
            <w:bidi/>
            <w:spacing w:line="276" w:lineRule="auto"/>
            <w:jc w:val="center"/>
            <w:rPr>
              <w:rFonts w:asciiTheme="majorBidi" w:hAnsiTheme="majorBidi" w:cstheme="majorBidi"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טלפון:02-6717744 פקס: 02-6738660</w:t>
          </w:r>
        </w:p>
        <w:p w:rsidR="00E05E05" w:rsidRPr="00E05E05" w:rsidRDefault="00E05E05" w:rsidP="00DD0ABF">
          <w:pPr>
            <w:bidi/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ירושלים מיקוד 9110201</w:t>
          </w:r>
        </w:p>
      </w:tc>
      <w:tc>
        <w:tcPr>
          <w:tcW w:w="5246" w:type="dxa"/>
        </w:tcPr>
        <w:p w:rsidR="00E05E05" w:rsidRPr="00E05E05" w:rsidRDefault="00E05E05" w:rsidP="00DD0ABF">
          <w:pPr>
            <w:bidi/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t>אמונה – בית הספר להוראת האמנויות</w:t>
          </w:r>
        </w:p>
        <w:p w:rsidR="00E05E05" w:rsidRPr="00E05E05" w:rsidRDefault="00E05E05" w:rsidP="00DD0ABF">
          <w:pPr>
            <w:bidi/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מיסודה של מכללת אמונה</w:t>
          </w:r>
        </w:p>
        <w:p w:rsidR="00E05E05" w:rsidRPr="00E05E05" w:rsidRDefault="00E05E05" w:rsidP="00DD0ABF">
          <w:pPr>
            <w:bidi/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רח' דרך בית לחם 104 ת.ד. 10290</w:t>
          </w:r>
        </w:p>
        <w:p w:rsidR="00E05E05" w:rsidRPr="00E05E05" w:rsidRDefault="00E05E05" w:rsidP="00DD0ABF">
          <w:pPr>
            <w:bidi/>
            <w:spacing w:line="276" w:lineRule="auto"/>
            <w:jc w:val="center"/>
            <w:rPr>
              <w:rFonts w:asciiTheme="majorBidi" w:hAnsiTheme="majorBidi" w:cstheme="majorBidi"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טלפון: 02-6733767 פקס: 02-6711372</w:t>
          </w:r>
        </w:p>
        <w:p w:rsidR="00E05E05" w:rsidRPr="00E05E05" w:rsidRDefault="00E05E05" w:rsidP="00DD0ABF">
          <w:pPr>
            <w:bidi/>
            <w:spacing w:line="276" w:lineRule="auto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E05E05">
            <w:rPr>
              <w:rFonts w:asciiTheme="majorBidi" w:hAnsiTheme="majorBidi" w:cstheme="majorBidi"/>
              <w:sz w:val="18"/>
              <w:szCs w:val="18"/>
              <w:rtl/>
            </w:rPr>
            <w:t>ירושלים מיקוד 91102</w:t>
          </w:r>
        </w:p>
      </w:tc>
    </w:tr>
    <w:tr w:rsidR="00E05E05" w:rsidTr="00DD0ABF">
      <w:tc>
        <w:tcPr>
          <w:tcW w:w="5245" w:type="dxa"/>
        </w:tcPr>
        <w:p w:rsidR="00E05E05" w:rsidRDefault="00E05E05" w:rsidP="00DD0ABF">
          <w:pPr>
            <w:bidi/>
            <w:spacing w:line="276" w:lineRule="auto"/>
            <w:jc w:val="center"/>
            <w:rPr>
              <w:rFonts w:asciiTheme="minorBidi" w:hAnsiTheme="minorBidi" w:cs="David"/>
              <w:b/>
              <w:bCs/>
              <w:sz w:val="20"/>
              <w:szCs w:val="20"/>
              <w:rtl/>
            </w:rPr>
          </w:pPr>
        </w:p>
        <w:p w:rsidR="00E05E05" w:rsidRPr="00B66FF9" w:rsidRDefault="00E05E05" w:rsidP="00E05E05">
          <w:pPr>
            <w:bidi/>
            <w:spacing w:line="276" w:lineRule="auto"/>
            <w:jc w:val="center"/>
            <w:rPr>
              <w:rFonts w:asciiTheme="minorBidi" w:hAnsiTheme="minorBidi" w:cs="David"/>
              <w:b/>
              <w:bCs/>
              <w:sz w:val="20"/>
              <w:szCs w:val="20"/>
              <w:rtl/>
            </w:rPr>
          </w:pPr>
        </w:p>
      </w:tc>
      <w:tc>
        <w:tcPr>
          <w:tcW w:w="5246" w:type="dxa"/>
        </w:tcPr>
        <w:p w:rsidR="00E05E05" w:rsidRPr="00B66FF9" w:rsidRDefault="00E05E05" w:rsidP="00DD0ABF">
          <w:pPr>
            <w:bidi/>
            <w:spacing w:line="276" w:lineRule="auto"/>
            <w:jc w:val="center"/>
            <w:rPr>
              <w:rFonts w:asciiTheme="minorBidi" w:hAnsiTheme="minorBidi" w:cs="David"/>
              <w:b/>
              <w:bCs/>
              <w:sz w:val="20"/>
              <w:szCs w:val="20"/>
              <w:rtl/>
            </w:rPr>
          </w:pPr>
        </w:p>
      </w:tc>
    </w:tr>
  </w:tbl>
  <w:p w:rsidR="00FF434F" w:rsidRDefault="00FF434F" w:rsidP="00E05E05">
    <w:pPr>
      <w:pStyle w:val="a7"/>
      <w:bidi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0A" w:rsidRDefault="00EE170A" w:rsidP="00DA1FC8">
      <w:r>
        <w:separator/>
      </w:r>
    </w:p>
  </w:footnote>
  <w:footnote w:type="continuationSeparator" w:id="0">
    <w:p w:rsidR="00EE170A" w:rsidRDefault="00EE170A" w:rsidP="00DA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4F" w:rsidRDefault="00FF434F" w:rsidP="00FF434F">
    <w:pPr>
      <w:pStyle w:val="a5"/>
      <w:jc w:val="center"/>
      <w:rPr>
        <w:rtl/>
        <w:cs/>
      </w:rPr>
    </w:pPr>
    <w:r w:rsidRPr="00FF434F">
      <w:rPr>
        <w:rFonts w:cs="David" w:hint="cs"/>
        <w:bCs/>
        <w:sz w:val="32"/>
        <w:szCs w:val="32"/>
        <w:rtl/>
      </w:rPr>
      <w:t>'אמונה-אפרתה - מכללה אקדמית לאמנויות וחינוך'</w:t>
    </w:r>
  </w:p>
  <w:p w:rsidR="00FF434F" w:rsidRDefault="00FF43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380"/>
    <w:multiLevelType w:val="hybridMultilevel"/>
    <w:tmpl w:val="3130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A279E"/>
    <w:multiLevelType w:val="hybridMultilevel"/>
    <w:tmpl w:val="7024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3B"/>
    <w:rsid w:val="000604D9"/>
    <w:rsid w:val="000D133B"/>
    <w:rsid w:val="00113C3A"/>
    <w:rsid w:val="00146FAF"/>
    <w:rsid w:val="00167ABA"/>
    <w:rsid w:val="001A0FC5"/>
    <w:rsid w:val="002B7BDC"/>
    <w:rsid w:val="00322054"/>
    <w:rsid w:val="00332FDD"/>
    <w:rsid w:val="003571CD"/>
    <w:rsid w:val="003E5E30"/>
    <w:rsid w:val="00400AF2"/>
    <w:rsid w:val="004A1A59"/>
    <w:rsid w:val="004A4D16"/>
    <w:rsid w:val="004C6B37"/>
    <w:rsid w:val="004D067B"/>
    <w:rsid w:val="00597606"/>
    <w:rsid w:val="005B27F9"/>
    <w:rsid w:val="00631C0B"/>
    <w:rsid w:val="006447A5"/>
    <w:rsid w:val="006550B2"/>
    <w:rsid w:val="00686637"/>
    <w:rsid w:val="0068678C"/>
    <w:rsid w:val="006B1478"/>
    <w:rsid w:val="006C70FC"/>
    <w:rsid w:val="006D5574"/>
    <w:rsid w:val="006F1734"/>
    <w:rsid w:val="00744E9C"/>
    <w:rsid w:val="007B0714"/>
    <w:rsid w:val="007B0823"/>
    <w:rsid w:val="007D03D4"/>
    <w:rsid w:val="007E7912"/>
    <w:rsid w:val="00813773"/>
    <w:rsid w:val="00845F99"/>
    <w:rsid w:val="00846FDA"/>
    <w:rsid w:val="0084706D"/>
    <w:rsid w:val="00864F13"/>
    <w:rsid w:val="00866FEE"/>
    <w:rsid w:val="00884C4D"/>
    <w:rsid w:val="008B25C4"/>
    <w:rsid w:val="008F00A4"/>
    <w:rsid w:val="00953D3B"/>
    <w:rsid w:val="009A28E4"/>
    <w:rsid w:val="009B461A"/>
    <w:rsid w:val="009E6C38"/>
    <w:rsid w:val="00A00D19"/>
    <w:rsid w:val="00A25758"/>
    <w:rsid w:val="00A92157"/>
    <w:rsid w:val="00AD62AB"/>
    <w:rsid w:val="00B6019B"/>
    <w:rsid w:val="00B66FF9"/>
    <w:rsid w:val="00B9378A"/>
    <w:rsid w:val="00C82BDD"/>
    <w:rsid w:val="00CA00BF"/>
    <w:rsid w:val="00CC78A2"/>
    <w:rsid w:val="00D371DA"/>
    <w:rsid w:val="00D9107F"/>
    <w:rsid w:val="00DA1FAB"/>
    <w:rsid w:val="00DA1FC8"/>
    <w:rsid w:val="00E05E05"/>
    <w:rsid w:val="00E37E5A"/>
    <w:rsid w:val="00E65497"/>
    <w:rsid w:val="00E85A73"/>
    <w:rsid w:val="00EA5E18"/>
    <w:rsid w:val="00EB681B"/>
    <w:rsid w:val="00ED5328"/>
    <w:rsid w:val="00EE170A"/>
    <w:rsid w:val="00F21018"/>
    <w:rsid w:val="00F55623"/>
    <w:rsid w:val="00F5750B"/>
    <w:rsid w:val="00F84599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7B"/>
    <w:pPr>
      <w:ind w:left="720"/>
      <w:contextualSpacing/>
    </w:pPr>
  </w:style>
  <w:style w:type="table" w:styleId="a4">
    <w:name w:val="Table Grid"/>
    <w:basedOn w:val="a1"/>
    <w:uiPriority w:val="59"/>
    <w:rsid w:val="00DA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1FC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DA1FC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1FC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DA1FC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1FC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A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7B"/>
    <w:pPr>
      <w:ind w:left="720"/>
      <w:contextualSpacing/>
    </w:pPr>
  </w:style>
  <w:style w:type="table" w:styleId="a4">
    <w:name w:val="Table Grid"/>
    <w:basedOn w:val="a1"/>
    <w:uiPriority w:val="59"/>
    <w:rsid w:val="00DA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1FC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DA1FC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1FC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DA1FC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1FC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A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%20SHEVAH\Desktop\&#1500;&#1493;&#1490;&#1493;%20&#1495;&#1491;&#1513;%20-&#1488;&#1502;&#1493;&#1504;&#1492;-&#1488;&#1508;&#1512;&#1514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614927-4587-418D-BC26-FF1B2E93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-אמונה-אפרתה</Template>
  <TotalTime>0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Shevah Mazuz</dc:creator>
  <cp:lastModifiedBy>Noa David</cp:lastModifiedBy>
  <cp:revision>2</cp:revision>
  <cp:lastPrinted>2014-07-28T09:45:00Z</cp:lastPrinted>
  <dcterms:created xsi:type="dcterms:W3CDTF">2016-08-31T07:03:00Z</dcterms:created>
  <dcterms:modified xsi:type="dcterms:W3CDTF">2016-08-31T07:03:00Z</dcterms:modified>
</cp:coreProperties>
</file>