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6" w:rsidRPr="007917C0" w:rsidRDefault="00CB5367" w:rsidP="002C173A">
      <w:pPr>
        <w:jc w:val="right"/>
        <w:rPr>
          <w:rFonts w:ascii="Arial" w:hAnsi="Arial" w:cs="Arial"/>
          <w:szCs w:val="22"/>
          <w:rtl/>
        </w:rPr>
      </w:pPr>
      <w:bookmarkStart w:id="0" w:name="_GoBack"/>
      <w:bookmarkEnd w:id="0"/>
      <w:r>
        <w:rPr>
          <w:rFonts w:ascii="Arial" w:hAnsi="Arial" w:cs="Arial" w:hint="cs"/>
          <w:szCs w:val="22"/>
          <w:highlight w:val="yellow"/>
          <w:rtl/>
        </w:rPr>
        <w:t>עדכון</w:t>
      </w:r>
      <w:r w:rsidR="00403287">
        <w:rPr>
          <w:rFonts w:ascii="Arial" w:hAnsi="Arial" w:cs="Arial" w:hint="cs"/>
          <w:szCs w:val="22"/>
          <w:highlight w:val="yellow"/>
          <w:rtl/>
        </w:rPr>
        <w:t xml:space="preserve"> </w:t>
      </w:r>
      <w:r w:rsidR="006B183D">
        <w:rPr>
          <w:rFonts w:ascii="Arial" w:hAnsi="Arial" w:cs="Arial" w:hint="cs"/>
          <w:szCs w:val="22"/>
          <w:highlight w:val="yellow"/>
          <w:rtl/>
        </w:rPr>
        <w:t>17</w:t>
      </w:r>
      <w:r w:rsidR="00916A74">
        <w:rPr>
          <w:rFonts w:ascii="Arial" w:hAnsi="Arial" w:cs="Arial" w:hint="cs"/>
          <w:szCs w:val="22"/>
          <w:highlight w:val="yellow"/>
          <w:rtl/>
        </w:rPr>
        <w:t>-</w:t>
      </w:r>
      <w:r w:rsidR="002C173A">
        <w:rPr>
          <w:rFonts w:ascii="Arial" w:hAnsi="Arial" w:cs="Arial" w:hint="cs"/>
          <w:szCs w:val="22"/>
          <w:highlight w:val="yellow"/>
          <w:rtl/>
        </w:rPr>
        <w:t>8</w:t>
      </w:r>
      <w:r w:rsidR="009B3273">
        <w:rPr>
          <w:rFonts w:ascii="Arial" w:hAnsi="Arial" w:cs="Arial" w:hint="cs"/>
          <w:szCs w:val="22"/>
          <w:highlight w:val="yellow"/>
          <w:rtl/>
        </w:rPr>
        <w:t>-</w:t>
      </w:r>
      <w:r w:rsidR="007917C0" w:rsidRPr="007917C0">
        <w:rPr>
          <w:rFonts w:ascii="Arial" w:hAnsi="Arial" w:cs="Arial" w:hint="cs"/>
          <w:szCs w:val="22"/>
          <w:highlight w:val="yellow"/>
          <w:rtl/>
        </w:rPr>
        <w:t>2017</w:t>
      </w:r>
    </w:p>
    <w:p w:rsidR="00A654B2" w:rsidRDefault="00A654B2" w:rsidP="007563CB">
      <w:pPr>
        <w:spacing w:line="276" w:lineRule="auto"/>
        <w:jc w:val="center"/>
        <w:rPr>
          <w:rFonts w:asciiTheme="minorHAnsi" w:eastAsiaTheme="minorHAnsi" w:hAnsiTheme="minorHAnsi"/>
          <w:b/>
          <w:bCs/>
          <w:sz w:val="32"/>
          <w:szCs w:val="32"/>
          <w:rtl/>
        </w:rPr>
      </w:pPr>
      <w:r w:rsidRPr="00921EE8">
        <w:rPr>
          <w:rFonts w:asciiTheme="minorHAnsi" w:eastAsiaTheme="minorHAnsi" w:hAnsiTheme="minorHAnsi" w:hint="cs"/>
          <w:b/>
          <w:bCs/>
          <w:sz w:val="32"/>
          <w:szCs w:val="32"/>
          <w:rtl/>
        </w:rPr>
        <w:t xml:space="preserve">זיכרון, מורשת ישראל וחינוך </w:t>
      </w:r>
      <w:r w:rsidRPr="00921EE8">
        <w:rPr>
          <w:rFonts w:asciiTheme="minorHAnsi" w:eastAsiaTheme="minorHAnsi" w:hAnsiTheme="minorHAnsi"/>
          <w:b/>
          <w:bCs/>
          <w:sz w:val="32"/>
          <w:szCs w:val="32"/>
          <w:rtl/>
        </w:rPr>
        <w:t>–</w:t>
      </w:r>
      <w:r w:rsidRPr="00921EE8">
        <w:rPr>
          <w:rFonts w:asciiTheme="minorHAnsi" w:eastAsiaTheme="minorHAnsi" w:hAnsiTheme="minorHAnsi" w:hint="cs"/>
          <w:b/>
          <w:bCs/>
          <w:sz w:val="32"/>
          <w:szCs w:val="32"/>
          <w:rtl/>
        </w:rPr>
        <w:t xml:space="preserve"> תכנית </w:t>
      </w:r>
      <w:r w:rsidRPr="00921EE8">
        <w:rPr>
          <w:rFonts w:asciiTheme="minorHAnsi" w:eastAsiaTheme="minorHAnsi" w:hAnsiTheme="minorHAnsi"/>
          <w:b/>
          <w:bCs/>
          <w:sz w:val="32"/>
          <w:szCs w:val="32"/>
        </w:rPr>
        <w:t>M.Ed.</w:t>
      </w:r>
    </w:p>
    <w:p w:rsidR="0039683D" w:rsidRPr="00921EE8" w:rsidRDefault="0039683D" w:rsidP="00A654B2">
      <w:pPr>
        <w:spacing w:after="200" w:line="276" w:lineRule="auto"/>
        <w:jc w:val="center"/>
        <w:rPr>
          <w:rFonts w:asciiTheme="minorHAnsi" w:eastAsiaTheme="minorHAnsi" w:hAnsiTheme="minorHAnsi"/>
          <w:b/>
          <w:bCs/>
          <w:sz w:val="32"/>
          <w:szCs w:val="32"/>
        </w:rPr>
      </w:pPr>
      <w:r>
        <w:rPr>
          <w:rFonts w:asciiTheme="minorHAnsi" w:eastAsiaTheme="minorHAnsi" w:hAnsiTheme="minorHAnsi" w:hint="cs"/>
          <w:b/>
          <w:bCs/>
          <w:sz w:val="32"/>
          <w:szCs w:val="32"/>
          <w:rtl/>
        </w:rPr>
        <w:t>שנה א'</w:t>
      </w:r>
      <w:r w:rsidR="009F11B5">
        <w:rPr>
          <w:rFonts w:asciiTheme="minorHAnsi" w:eastAsiaTheme="minorHAnsi" w:hAnsiTheme="minorHAnsi" w:hint="cs"/>
          <w:b/>
          <w:bCs/>
          <w:sz w:val="32"/>
          <w:szCs w:val="32"/>
          <w:rtl/>
        </w:rPr>
        <w:t>, תשע"ח</w:t>
      </w:r>
    </w:p>
    <w:p w:rsidR="00A654B2" w:rsidRDefault="00760CC0" w:rsidP="0063200D">
      <w:pPr>
        <w:spacing w:line="360" w:lineRule="auto"/>
        <w:rPr>
          <w:rFonts w:asciiTheme="minorHAnsi" w:eastAsiaTheme="minorHAnsi" w:hAnsiTheme="minorHAnsi"/>
          <w:b/>
          <w:bCs/>
          <w:sz w:val="28"/>
          <w:szCs w:val="28"/>
          <w:rtl/>
        </w:rPr>
      </w:pPr>
      <w:r w:rsidRPr="00760CC0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                           </w:t>
      </w:r>
      <w:r w:rsidR="0063200D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14 </w:t>
      </w:r>
      <w:proofErr w:type="spellStart"/>
      <w:r w:rsidR="0063200D">
        <w:rPr>
          <w:rFonts w:asciiTheme="minorHAnsi" w:eastAsiaTheme="minorHAnsi" w:hAnsiTheme="minorHAnsi" w:hint="cs"/>
          <w:b/>
          <w:bCs/>
          <w:sz w:val="28"/>
          <w:szCs w:val="28"/>
          <w:rtl/>
        </w:rPr>
        <w:t>ש"ש</w:t>
      </w:r>
      <w:proofErr w:type="spellEnd"/>
      <w:r w:rsidR="0063200D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= </w:t>
      </w:r>
      <w:r w:rsidR="00CE500A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כל </w:t>
      </w:r>
      <w:r w:rsidR="0028275A"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סמסטר 6 </w:t>
      </w:r>
      <w:proofErr w:type="spellStart"/>
      <w:r w:rsidR="0028275A"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>ש"ש</w:t>
      </w:r>
      <w:proofErr w:type="spellEnd"/>
      <w:r w:rsidR="00CE500A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(5 פרונטלי + 1 מקוון)</w:t>
      </w:r>
      <w:r w:rsidR="0028275A"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</w:t>
      </w:r>
      <w:r w:rsidR="0063200D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+ 2 </w:t>
      </w:r>
      <w:proofErr w:type="spellStart"/>
      <w:r w:rsidR="0063200D">
        <w:rPr>
          <w:rFonts w:asciiTheme="minorHAnsi" w:eastAsiaTheme="minorHAnsi" w:hAnsiTheme="minorHAnsi" w:hint="cs"/>
          <w:b/>
          <w:bCs/>
          <w:sz w:val="28"/>
          <w:szCs w:val="28"/>
          <w:rtl/>
        </w:rPr>
        <w:t>ש"ש</w:t>
      </w:r>
      <w:proofErr w:type="spellEnd"/>
      <w:r w:rsidR="0063200D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קיץ</w:t>
      </w:r>
    </w:p>
    <w:p w:rsidR="00D24CF6" w:rsidRDefault="00D24CF6" w:rsidP="007563CB">
      <w:pPr>
        <w:spacing w:line="276" w:lineRule="auto"/>
        <w:ind w:left="-397"/>
        <w:rPr>
          <w:rFonts w:asciiTheme="minorHAnsi" w:eastAsiaTheme="minorHAnsi" w:hAnsiTheme="minorHAns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>סמסטר א'</w:t>
      </w:r>
    </w:p>
    <w:tbl>
      <w:tblPr>
        <w:tblStyle w:val="a9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152"/>
        <w:gridCol w:w="3119"/>
        <w:gridCol w:w="992"/>
        <w:gridCol w:w="1014"/>
      </w:tblGrid>
      <w:tr w:rsidR="003B5A1B" w:rsidRPr="003B5A1B" w:rsidTr="00435784">
        <w:trPr>
          <w:trHeight w:val="249"/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:rsidR="00AB15FD" w:rsidRPr="003B5A1B" w:rsidRDefault="00AB15FD" w:rsidP="00F16362">
            <w:pPr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AB15FD" w:rsidRPr="003B5A1B" w:rsidRDefault="00AB15FD" w:rsidP="00F16362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3B5A1B">
              <w:rPr>
                <w:rFonts w:cs="David" w:hint="cs"/>
                <w:b/>
                <w:bCs/>
                <w:sz w:val="24"/>
                <w:rtl/>
              </w:rPr>
              <w:t>מרצה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AB15FD" w:rsidRPr="003B5A1B" w:rsidRDefault="00AB15FD" w:rsidP="00F16362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3B5A1B">
              <w:rPr>
                <w:rFonts w:cs="David" w:hint="cs"/>
                <w:b/>
                <w:bCs/>
                <w:sz w:val="24"/>
                <w:rtl/>
              </w:rPr>
              <w:t>קורס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B15FD" w:rsidRPr="003B5A1B" w:rsidRDefault="00AB15FD" w:rsidP="00F16362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proofErr w:type="spellStart"/>
            <w:r w:rsidRPr="003B5A1B">
              <w:rPr>
                <w:rFonts w:cs="David" w:hint="cs"/>
                <w:b/>
                <w:bCs/>
                <w:sz w:val="24"/>
                <w:rtl/>
              </w:rPr>
              <w:t>ש"ש</w:t>
            </w:r>
            <w:proofErr w:type="spellEnd"/>
          </w:p>
        </w:tc>
        <w:tc>
          <w:tcPr>
            <w:tcW w:w="1014" w:type="dxa"/>
            <w:shd w:val="clear" w:color="auto" w:fill="D9D9D9" w:themeFill="background1" w:themeFillShade="D9"/>
          </w:tcPr>
          <w:p w:rsidR="00AB15FD" w:rsidRPr="003B5A1B" w:rsidRDefault="009F3B4B" w:rsidP="00F16362">
            <w:pPr>
              <w:jc w:val="center"/>
              <w:rPr>
                <w:b/>
                <w:bCs/>
                <w:sz w:val="24"/>
                <w:rtl/>
              </w:rPr>
            </w:pPr>
            <w:r w:rsidRPr="003B5A1B">
              <w:rPr>
                <w:rFonts w:cs="David" w:hint="cs"/>
                <w:b/>
                <w:bCs/>
                <w:sz w:val="24"/>
                <w:rtl/>
              </w:rPr>
              <w:t>הערות</w:t>
            </w:r>
          </w:p>
        </w:tc>
      </w:tr>
      <w:tr w:rsidR="003B5A1B" w:rsidRPr="003B5A1B" w:rsidTr="00435784">
        <w:trPr>
          <w:trHeight w:val="466"/>
          <w:jc w:val="center"/>
        </w:trPr>
        <w:tc>
          <w:tcPr>
            <w:tcW w:w="1838" w:type="dxa"/>
          </w:tcPr>
          <w:p w:rsidR="00AB15FD" w:rsidRPr="003B5A1B" w:rsidRDefault="00AB15FD" w:rsidP="00F16362">
            <w:pPr>
              <w:rPr>
                <w:sz w:val="24"/>
                <w:rtl/>
              </w:rPr>
            </w:pPr>
            <w:r w:rsidRPr="003B5A1B">
              <w:rPr>
                <w:rFonts w:hint="cs"/>
                <w:sz w:val="24"/>
                <w:rtl/>
              </w:rPr>
              <w:t>8:30</w:t>
            </w:r>
          </w:p>
        </w:tc>
        <w:tc>
          <w:tcPr>
            <w:tcW w:w="2152" w:type="dxa"/>
          </w:tcPr>
          <w:p w:rsidR="00AB15FD" w:rsidRPr="003B5A1B" w:rsidRDefault="00AB15FD" w:rsidP="00F16362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 xml:space="preserve">ד"ר יוסי </w:t>
            </w:r>
            <w:proofErr w:type="spellStart"/>
            <w:r w:rsidRPr="003B5A1B">
              <w:rPr>
                <w:rFonts w:cs="David" w:hint="cs"/>
                <w:sz w:val="24"/>
                <w:rtl/>
              </w:rPr>
              <w:t>שפניר</w:t>
            </w:r>
            <w:proofErr w:type="spellEnd"/>
          </w:p>
        </w:tc>
        <w:tc>
          <w:tcPr>
            <w:tcW w:w="3119" w:type="dxa"/>
          </w:tcPr>
          <w:p w:rsidR="00AB15FD" w:rsidRPr="003B5A1B" w:rsidRDefault="00AB15FD" w:rsidP="00F16362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הסיור הלימודי בהיסטוריה ובלימודי העבר - סדנה</w:t>
            </w:r>
          </w:p>
        </w:tc>
        <w:tc>
          <w:tcPr>
            <w:tcW w:w="992" w:type="dxa"/>
          </w:tcPr>
          <w:p w:rsidR="00AB15FD" w:rsidRPr="003B5A1B" w:rsidRDefault="00AB15FD" w:rsidP="00F16362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1014" w:type="dxa"/>
          </w:tcPr>
          <w:p w:rsidR="00AB15FD" w:rsidRPr="003B5A1B" w:rsidRDefault="00AB15FD" w:rsidP="00F16362">
            <w:pPr>
              <w:jc w:val="center"/>
              <w:rPr>
                <w:sz w:val="24"/>
                <w:rtl/>
              </w:rPr>
            </w:pPr>
          </w:p>
        </w:tc>
      </w:tr>
      <w:tr w:rsidR="003B5A1B" w:rsidRPr="003B5A1B" w:rsidTr="00435784">
        <w:trPr>
          <w:trHeight w:val="510"/>
          <w:jc w:val="center"/>
        </w:trPr>
        <w:tc>
          <w:tcPr>
            <w:tcW w:w="1838" w:type="dxa"/>
          </w:tcPr>
          <w:p w:rsidR="001C0454" w:rsidRPr="003B5A1B" w:rsidRDefault="008778AC" w:rsidP="00F16362">
            <w:pPr>
              <w:rPr>
                <w:sz w:val="24"/>
                <w:rtl/>
              </w:rPr>
            </w:pPr>
            <w:r w:rsidRPr="003B5A1B">
              <w:rPr>
                <w:rFonts w:hint="cs"/>
                <w:sz w:val="24"/>
                <w:rtl/>
              </w:rPr>
              <w:t>10:30</w:t>
            </w:r>
            <w:r w:rsidR="004C71A6" w:rsidRPr="003B5A1B">
              <w:rPr>
                <w:rFonts w:hint="cs"/>
                <w:sz w:val="24"/>
                <w:rtl/>
              </w:rPr>
              <w:t xml:space="preserve">   </w:t>
            </w:r>
          </w:p>
        </w:tc>
        <w:tc>
          <w:tcPr>
            <w:tcW w:w="2152" w:type="dxa"/>
            <w:shd w:val="clear" w:color="auto" w:fill="auto"/>
          </w:tcPr>
          <w:p w:rsidR="001C0454" w:rsidRPr="003B5A1B" w:rsidRDefault="008778AC" w:rsidP="00321F60">
            <w:pPr>
              <w:rPr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 xml:space="preserve">פרופ' יחיעם </w:t>
            </w:r>
            <w:proofErr w:type="spellStart"/>
            <w:r w:rsidRPr="003B5A1B">
              <w:rPr>
                <w:rFonts w:cs="David" w:hint="cs"/>
                <w:sz w:val="24"/>
                <w:rtl/>
              </w:rPr>
              <w:t>ויץ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C0454" w:rsidRPr="007D4D86" w:rsidRDefault="001C0454" w:rsidP="0090101C">
            <w:pPr>
              <w:rPr>
                <w:rFonts w:ascii="Arial" w:hAnsi="Arial"/>
                <w:sz w:val="24"/>
                <w:rtl/>
              </w:rPr>
            </w:pPr>
            <w:r w:rsidRPr="007D4D86">
              <w:rPr>
                <w:rFonts w:cs="David" w:hint="cs"/>
                <w:sz w:val="24"/>
                <w:u w:val="single"/>
                <w:rtl/>
              </w:rPr>
              <w:t>סמינריון</w:t>
            </w:r>
            <w:r w:rsidR="00934E0A" w:rsidRPr="007D4D86">
              <w:rPr>
                <w:rFonts w:cs="David" w:hint="cs"/>
                <w:sz w:val="24"/>
                <w:rtl/>
              </w:rPr>
              <w:t xml:space="preserve"> - </w:t>
            </w:r>
            <w:r w:rsidRPr="007D4D86">
              <w:rPr>
                <w:rFonts w:cs="David" w:hint="cs"/>
                <w:sz w:val="24"/>
                <w:rtl/>
              </w:rPr>
              <w:t xml:space="preserve">זיכרון במרחב: </w:t>
            </w:r>
            <w:r w:rsidRPr="007D4D86">
              <w:rPr>
                <w:rFonts w:cs="David"/>
                <w:sz w:val="24"/>
                <w:rtl/>
              </w:rPr>
              <w:t>אנדרטאות</w:t>
            </w:r>
            <w:r w:rsidRPr="007D4D86">
              <w:rPr>
                <w:rFonts w:cs="David" w:hint="cs"/>
                <w:sz w:val="24"/>
                <w:rtl/>
              </w:rPr>
              <w:t>, מוזאונים,</w:t>
            </w:r>
            <w:r w:rsidRPr="007D4D86">
              <w:rPr>
                <w:rFonts w:cs="David"/>
                <w:sz w:val="24"/>
                <w:rtl/>
              </w:rPr>
              <w:t xml:space="preserve"> </w:t>
            </w:r>
            <w:r w:rsidRPr="007D4D86">
              <w:rPr>
                <w:rFonts w:cs="David" w:hint="cs"/>
                <w:sz w:val="24"/>
                <w:rtl/>
              </w:rPr>
              <w:t>שמות מקומות בישראל ובעולם</w:t>
            </w:r>
            <w:r w:rsidR="00F00951" w:rsidRPr="007D4D86">
              <w:rPr>
                <w:rFonts w:ascii="Arial" w:hAnsi="Arial" w:hint="cs"/>
                <w:sz w:val="24"/>
                <w:rtl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921FF" w:rsidRDefault="001C0454" w:rsidP="003921FF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 xml:space="preserve">1 </w:t>
            </w:r>
          </w:p>
          <w:p w:rsidR="001C0454" w:rsidRPr="003B5A1B" w:rsidRDefault="001C0454" w:rsidP="003921FF">
            <w:pPr>
              <w:jc w:val="center"/>
              <w:rPr>
                <w:rFonts w:cs="David"/>
                <w:sz w:val="24"/>
                <w:rtl/>
              </w:rPr>
            </w:pPr>
            <w:r w:rsidRPr="00F73A8E">
              <w:rPr>
                <w:rFonts w:cs="David" w:hint="cs"/>
                <w:szCs w:val="22"/>
                <w:rtl/>
              </w:rPr>
              <w:t>(2</w:t>
            </w:r>
            <w:r w:rsidR="003921FF" w:rsidRPr="00F73A8E">
              <w:rPr>
                <w:rFonts w:cs="David" w:hint="cs"/>
                <w:szCs w:val="22"/>
                <w:rtl/>
              </w:rPr>
              <w:t xml:space="preserve"> </w:t>
            </w:r>
            <w:r w:rsidRPr="00F73A8E">
              <w:rPr>
                <w:rFonts w:cs="David" w:hint="cs"/>
                <w:szCs w:val="22"/>
                <w:rtl/>
              </w:rPr>
              <w:t>שנתי</w:t>
            </w:r>
            <w:r w:rsidR="003921FF" w:rsidRPr="00F73A8E">
              <w:rPr>
                <w:rFonts w:cs="David" w:hint="cs"/>
                <w:szCs w:val="22"/>
                <w:rtl/>
              </w:rPr>
              <w:t>)</w:t>
            </w:r>
          </w:p>
        </w:tc>
        <w:tc>
          <w:tcPr>
            <w:tcW w:w="1014" w:type="dxa"/>
          </w:tcPr>
          <w:p w:rsidR="001C0454" w:rsidRPr="001411B9" w:rsidRDefault="009F3B4B" w:rsidP="00916A7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411B9">
              <w:rPr>
                <w:rFonts w:ascii="David" w:hAnsi="David" w:cs="David"/>
                <w:sz w:val="20"/>
                <w:szCs w:val="20"/>
                <w:rtl/>
              </w:rPr>
              <w:t>סמסטר א</w:t>
            </w:r>
            <w:r w:rsidRPr="001411B9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</w:tr>
      <w:tr w:rsidR="002921B4" w:rsidRPr="003B5A1B" w:rsidTr="00435784">
        <w:trPr>
          <w:trHeight w:val="510"/>
          <w:jc w:val="center"/>
        </w:trPr>
        <w:tc>
          <w:tcPr>
            <w:tcW w:w="1838" w:type="dxa"/>
            <w:shd w:val="clear" w:color="auto" w:fill="auto"/>
          </w:tcPr>
          <w:p w:rsidR="002921B4" w:rsidRPr="002921B4" w:rsidRDefault="002921B4" w:rsidP="00F11C93">
            <w:pPr>
              <w:rPr>
                <w:sz w:val="24"/>
                <w:rtl/>
              </w:rPr>
            </w:pPr>
            <w:r w:rsidRPr="002921B4">
              <w:rPr>
                <w:rFonts w:hint="cs"/>
                <w:sz w:val="24"/>
                <w:rtl/>
              </w:rPr>
              <w:t>12:10</w:t>
            </w:r>
          </w:p>
        </w:tc>
        <w:tc>
          <w:tcPr>
            <w:tcW w:w="2152" w:type="dxa"/>
            <w:shd w:val="clear" w:color="auto" w:fill="auto"/>
          </w:tcPr>
          <w:p w:rsidR="002921B4" w:rsidRPr="002921B4" w:rsidRDefault="002921B4" w:rsidP="00F11C93">
            <w:pPr>
              <w:rPr>
                <w:rFonts w:cs="David"/>
                <w:strike/>
                <w:sz w:val="24"/>
                <w:rtl/>
              </w:rPr>
            </w:pPr>
            <w:r w:rsidRPr="002921B4">
              <w:rPr>
                <w:rFonts w:cs="David" w:hint="cs"/>
                <w:sz w:val="24"/>
                <w:rtl/>
              </w:rPr>
              <w:t>ד"ר יעל קליין</w:t>
            </w:r>
          </w:p>
        </w:tc>
        <w:tc>
          <w:tcPr>
            <w:tcW w:w="3119" w:type="dxa"/>
            <w:shd w:val="clear" w:color="auto" w:fill="auto"/>
          </w:tcPr>
          <w:p w:rsidR="002921B4" w:rsidRPr="002921B4" w:rsidRDefault="002921B4" w:rsidP="00F11C93">
            <w:pPr>
              <w:rPr>
                <w:rFonts w:cs="David"/>
                <w:strike/>
                <w:sz w:val="24"/>
                <w:rtl/>
              </w:rPr>
            </w:pPr>
            <w:r w:rsidRPr="002921B4">
              <w:rPr>
                <w:rFonts w:cs="David" w:hint="cs"/>
                <w:sz w:val="24"/>
                <w:rtl/>
              </w:rPr>
              <w:t>רב-תחומיות ודרכי הוראה רב-תחומית במקצועות היהדות ובמקצועות הקשורים בעבר</w:t>
            </w:r>
          </w:p>
        </w:tc>
        <w:tc>
          <w:tcPr>
            <w:tcW w:w="992" w:type="dxa"/>
            <w:shd w:val="clear" w:color="auto" w:fill="auto"/>
          </w:tcPr>
          <w:p w:rsidR="002921B4" w:rsidRPr="003B5A1B" w:rsidRDefault="002921B4" w:rsidP="00D37A3A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2921B4" w:rsidRPr="001411B9" w:rsidRDefault="002921B4" w:rsidP="00F16362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F563A6" w:rsidRPr="003B5A1B" w:rsidTr="00435784">
        <w:trPr>
          <w:trHeight w:val="510"/>
          <w:jc w:val="center"/>
        </w:trPr>
        <w:tc>
          <w:tcPr>
            <w:tcW w:w="1838" w:type="dxa"/>
            <w:shd w:val="clear" w:color="auto" w:fill="auto"/>
          </w:tcPr>
          <w:p w:rsidR="00F563A6" w:rsidRPr="003B5A1B" w:rsidRDefault="00F563A6" w:rsidP="009B2CC3">
            <w:pPr>
              <w:rPr>
                <w:sz w:val="24"/>
                <w:rtl/>
              </w:rPr>
            </w:pPr>
            <w:r w:rsidRPr="003B5A1B">
              <w:rPr>
                <w:rFonts w:hint="cs"/>
                <w:sz w:val="24"/>
                <w:rtl/>
              </w:rPr>
              <w:t>1</w:t>
            </w:r>
            <w:r w:rsidR="009B2CC3">
              <w:rPr>
                <w:rFonts w:hint="cs"/>
                <w:sz w:val="24"/>
                <w:rtl/>
              </w:rPr>
              <w:t>4</w:t>
            </w:r>
            <w:r w:rsidRPr="003B5A1B">
              <w:rPr>
                <w:rFonts w:hint="cs"/>
                <w:sz w:val="24"/>
                <w:rtl/>
              </w:rPr>
              <w:t>:</w:t>
            </w:r>
            <w:r w:rsidR="009B2CC3">
              <w:rPr>
                <w:rFonts w:hint="cs"/>
                <w:sz w:val="24"/>
                <w:rtl/>
              </w:rPr>
              <w:t>05</w:t>
            </w:r>
          </w:p>
        </w:tc>
        <w:tc>
          <w:tcPr>
            <w:tcW w:w="2152" w:type="dxa"/>
            <w:shd w:val="clear" w:color="auto" w:fill="auto"/>
          </w:tcPr>
          <w:p w:rsidR="00F563A6" w:rsidRPr="003B5A1B" w:rsidRDefault="00F563A6" w:rsidP="007C5AAA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 xml:space="preserve">ד"ר יצחק </w:t>
            </w:r>
            <w:proofErr w:type="spellStart"/>
            <w:r w:rsidRPr="003B5A1B">
              <w:rPr>
                <w:rFonts w:cs="David" w:hint="cs"/>
                <w:sz w:val="24"/>
                <w:rtl/>
              </w:rPr>
              <w:t>רקנטי</w:t>
            </w:r>
            <w:proofErr w:type="spellEnd"/>
            <w:r w:rsidRPr="003B5A1B">
              <w:rPr>
                <w:rFonts w:cs="David" w:hint="cs"/>
                <w:sz w:val="24"/>
                <w:rtl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F563A6" w:rsidRPr="007D4D86" w:rsidRDefault="00F563A6" w:rsidP="00966B26">
            <w:pPr>
              <w:rPr>
                <w:rFonts w:cs="David"/>
                <w:sz w:val="24"/>
                <w:rtl/>
              </w:rPr>
            </w:pPr>
            <w:r w:rsidRPr="007D4D86">
              <w:rPr>
                <w:rFonts w:ascii="Arial" w:hAnsi="Arial" w:cs="David"/>
                <w:sz w:val="24"/>
                <w:rtl/>
              </w:rPr>
              <w:t>זיכרון, מורשת, חינוך - המבע האמנותי</w:t>
            </w:r>
            <w:r w:rsidRPr="007D4D86">
              <w:rPr>
                <w:rFonts w:cs="David" w:hint="cs"/>
                <w:sz w:val="24"/>
                <w:rtl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:rsidR="00F563A6" w:rsidRPr="003B5A1B" w:rsidRDefault="00F563A6" w:rsidP="00966B26">
            <w:pPr>
              <w:jc w:val="center"/>
              <w:rPr>
                <w:rFonts w:ascii="David" w:hAnsi="David" w:cs="David"/>
                <w:sz w:val="24"/>
                <w:rtl/>
              </w:rPr>
            </w:pPr>
            <w:r w:rsidRPr="003B5A1B">
              <w:rPr>
                <w:rFonts w:ascii="David" w:hAnsi="David" w:cs="David"/>
                <w:sz w:val="24"/>
                <w:rtl/>
              </w:rPr>
              <w:t>1</w:t>
            </w:r>
          </w:p>
        </w:tc>
        <w:tc>
          <w:tcPr>
            <w:tcW w:w="1014" w:type="dxa"/>
          </w:tcPr>
          <w:p w:rsidR="00F563A6" w:rsidRPr="001411B9" w:rsidRDefault="00916A74" w:rsidP="00F16362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411B9">
              <w:rPr>
                <w:rFonts w:ascii="David" w:hAnsi="David" w:cs="David" w:hint="cs"/>
                <w:sz w:val="20"/>
                <w:szCs w:val="20"/>
                <w:rtl/>
              </w:rPr>
              <w:t>שנים א-ב</w:t>
            </w:r>
          </w:p>
        </w:tc>
      </w:tr>
      <w:tr w:rsidR="00F563A6" w:rsidRPr="003B5A1B" w:rsidTr="00435784">
        <w:trPr>
          <w:trHeight w:val="510"/>
          <w:jc w:val="center"/>
        </w:trPr>
        <w:tc>
          <w:tcPr>
            <w:tcW w:w="1838" w:type="dxa"/>
            <w:shd w:val="clear" w:color="auto" w:fill="auto"/>
          </w:tcPr>
          <w:p w:rsidR="00F563A6" w:rsidRPr="003B5A1B" w:rsidRDefault="00F563A6" w:rsidP="002D199A">
            <w:pPr>
              <w:rPr>
                <w:sz w:val="24"/>
                <w:highlight w:val="yellow"/>
                <w:rtl/>
              </w:rPr>
            </w:pPr>
            <w:r w:rsidRPr="003B5A1B">
              <w:rPr>
                <w:rFonts w:hint="cs"/>
                <w:sz w:val="24"/>
                <w:rtl/>
              </w:rPr>
              <w:t>15:45</w:t>
            </w:r>
          </w:p>
        </w:tc>
        <w:tc>
          <w:tcPr>
            <w:tcW w:w="2152" w:type="dxa"/>
            <w:shd w:val="clear" w:color="auto" w:fill="auto"/>
          </w:tcPr>
          <w:p w:rsidR="00F563A6" w:rsidRPr="003B5A1B" w:rsidRDefault="00F563A6" w:rsidP="00CB655F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ד"ר מיכל בן יעקב</w:t>
            </w:r>
          </w:p>
        </w:tc>
        <w:tc>
          <w:tcPr>
            <w:tcW w:w="3119" w:type="dxa"/>
            <w:shd w:val="clear" w:color="auto" w:fill="auto"/>
          </w:tcPr>
          <w:p w:rsidR="00F563A6" w:rsidRPr="007D4D86" w:rsidRDefault="00F563A6" w:rsidP="00CB655F">
            <w:pPr>
              <w:rPr>
                <w:rFonts w:cs="David"/>
                <w:sz w:val="24"/>
                <w:rtl/>
              </w:rPr>
            </w:pPr>
            <w:r w:rsidRPr="007D4D86">
              <w:rPr>
                <w:rFonts w:cs="David" w:hint="cs"/>
                <w:sz w:val="24"/>
                <w:rtl/>
              </w:rPr>
              <w:t xml:space="preserve">זיכרון </w:t>
            </w:r>
            <w:r w:rsidRPr="007D4D86">
              <w:rPr>
                <w:rFonts w:cs="David"/>
                <w:sz w:val="24"/>
                <w:rtl/>
              </w:rPr>
              <w:t>–</w:t>
            </w:r>
            <w:r w:rsidRPr="007D4D86">
              <w:rPr>
                <w:rFonts w:cs="David" w:hint="cs"/>
                <w:sz w:val="24"/>
                <w:rtl/>
              </w:rPr>
              <w:t xml:space="preserve"> מבוא</w:t>
            </w:r>
          </w:p>
          <w:p w:rsidR="00F563A6" w:rsidRPr="007D4D86" w:rsidRDefault="00F563A6" w:rsidP="00CB655F">
            <w:pPr>
              <w:rPr>
                <w:rFonts w:cs="David"/>
                <w:sz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F563A6" w:rsidRPr="003B5A1B" w:rsidRDefault="00F563A6" w:rsidP="00CB655F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1014" w:type="dxa"/>
          </w:tcPr>
          <w:p w:rsidR="00F563A6" w:rsidRPr="003B5A1B" w:rsidRDefault="00F563A6" w:rsidP="00CB655F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563A6" w:rsidRPr="003B5A1B" w:rsidTr="00435784">
        <w:trPr>
          <w:trHeight w:val="510"/>
          <w:jc w:val="center"/>
        </w:trPr>
        <w:tc>
          <w:tcPr>
            <w:tcW w:w="1838" w:type="dxa"/>
          </w:tcPr>
          <w:p w:rsidR="00F563A6" w:rsidRPr="003B5A1B" w:rsidRDefault="00F563A6" w:rsidP="008F4ED0">
            <w:pPr>
              <w:rPr>
                <w:sz w:val="24"/>
                <w:rtl/>
              </w:rPr>
            </w:pPr>
            <w:r w:rsidRPr="00435784">
              <w:rPr>
                <w:rFonts w:cs="David" w:hint="cs"/>
                <w:sz w:val="24"/>
                <w:rtl/>
              </w:rPr>
              <w:t>מקוון</w:t>
            </w:r>
          </w:p>
        </w:tc>
        <w:tc>
          <w:tcPr>
            <w:tcW w:w="2152" w:type="dxa"/>
          </w:tcPr>
          <w:p w:rsidR="00F563A6" w:rsidRPr="003B5A1B" w:rsidRDefault="00F563A6" w:rsidP="008F4ED0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ד"ר מירי שחר-לוי</w:t>
            </w:r>
          </w:p>
        </w:tc>
        <w:tc>
          <w:tcPr>
            <w:tcW w:w="3119" w:type="dxa"/>
            <w:shd w:val="clear" w:color="auto" w:fill="auto"/>
          </w:tcPr>
          <w:p w:rsidR="00F563A6" w:rsidRPr="007D4D86" w:rsidRDefault="00F563A6" w:rsidP="0090101C">
            <w:pPr>
              <w:rPr>
                <w:rFonts w:cs="David"/>
                <w:sz w:val="24"/>
                <w:rtl/>
              </w:rPr>
            </w:pPr>
            <w:r w:rsidRPr="007D4D86">
              <w:rPr>
                <w:rFonts w:cs="David" w:hint="cs"/>
                <w:sz w:val="24"/>
                <w:rtl/>
              </w:rPr>
              <w:t xml:space="preserve">מחקר איכותני מקוון </w:t>
            </w:r>
          </w:p>
        </w:tc>
        <w:tc>
          <w:tcPr>
            <w:tcW w:w="992" w:type="dxa"/>
          </w:tcPr>
          <w:p w:rsidR="00F563A6" w:rsidRPr="003B5A1B" w:rsidRDefault="00F563A6" w:rsidP="008F4ED0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1014" w:type="dxa"/>
          </w:tcPr>
          <w:p w:rsidR="00F563A6" w:rsidRPr="003B5A1B" w:rsidRDefault="00F563A6" w:rsidP="00F16362">
            <w:pPr>
              <w:jc w:val="center"/>
              <w:rPr>
                <w:sz w:val="24"/>
                <w:rtl/>
              </w:rPr>
            </w:pPr>
          </w:p>
        </w:tc>
      </w:tr>
    </w:tbl>
    <w:p w:rsidR="00F61D25" w:rsidRPr="007563CB" w:rsidRDefault="00EA52CB" w:rsidP="007563CB">
      <w:pPr>
        <w:spacing w:line="276" w:lineRule="auto"/>
        <w:ind w:left="-397"/>
        <w:rPr>
          <w:rFonts w:asciiTheme="minorHAnsi" w:eastAsiaTheme="minorHAnsi" w:hAnsiTheme="minorHAnsi"/>
          <w:b/>
          <w:bCs/>
          <w:sz w:val="28"/>
          <w:szCs w:val="28"/>
        </w:rPr>
      </w:pP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>סמסטר ב'</w:t>
      </w:r>
    </w:p>
    <w:tbl>
      <w:tblPr>
        <w:tblStyle w:val="a9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83"/>
        <w:gridCol w:w="2019"/>
        <w:gridCol w:w="3187"/>
        <w:gridCol w:w="939"/>
        <w:gridCol w:w="942"/>
      </w:tblGrid>
      <w:tr w:rsidR="002921B4" w:rsidRPr="003B5A1B" w:rsidTr="00F73A8E">
        <w:trPr>
          <w:trHeight w:val="487"/>
          <w:jc w:val="center"/>
        </w:trPr>
        <w:tc>
          <w:tcPr>
            <w:tcW w:w="1883" w:type="dxa"/>
            <w:shd w:val="clear" w:color="auto" w:fill="auto"/>
          </w:tcPr>
          <w:p w:rsidR="002921B4" w:rsidRPr="002921B4" w:rsidRDefault="002921B4" w:rsidP="00F11C93">
            <w:pPr>
              <w:rPr>
                <w:sz w:val="24"/>
                <w:rtl/>
              </w:rPr>
            </w:pPr>
            <w:r w:rsidRPr="002921B4">
              <w:rPr>
                <w:rFonts w:hint="cs"/>
                <w:sz w:val="24"/>
                <w:rtl/>
              </w:rPr>
              <w:t>8:30</w:t>
            </w:r>
          </w:p>
        </w:tc>
        <w:tc>
          <w:tcPr>
            <w:tcW w:w="2019" w:type="dxa"/>
            <w:shd w:val="clear" w:color="auto" w:fill="auto"/>
          </w:tcPr>
          <w:p w:rsidR="002921B4" w:rsidRPr="002921B4" w:rsidRDefault="002921B4" w:rsidP="00F11C93">
            <w:pPr>
              <w:rPr>
                <w:rFonts w:cs="David"/>
                <w:sz w:val="24"/>
                <w:rtl/>
              </w:rPr>
            </w:pPr>
            <w:r w:rsidRPr="002921B4">
              <w:rPr>
                <w:rFonts w:cs="David" w:hint="cs"/>
                <w:sz w:val="24"/>
                <w:rtl/>
              </w:rPr>
              <w:t xml:space="preserve">ד"ר נעמי </w:t>
            </w:r>
            <w:r w:rsidRPr="002921B4">
              <w:rPr>
                <w:rFonts w:cs="David"/>
                <w:sz w:val="24"/>
                <w:rtl/>
              </w:rPr>
              <w:t xml:space="preserve">כהן </w:t>
            </w:r>
            <w:proofErr w:type="spellStart"/>
            <w:r w:rsidRPr="002921B4">
              <w:rPr>
                <w:rFonts w:cs="David"/>
                <w:sz w:val="24"/>
                <w:rtl/>
              </w:rPr>
              <w:t>צנטנר</w:t>
            </w:r>
            <w:proofErr w:type="spellEnd"/>
          </w:p>
        </w:tc>
        <w:tc>
          <w:tcPr>
            <w:tcW w:w="3187" w:type="dxa"/>
          </w:tcPr>
          <w:p w:rsidR="002921B4" w:rsidRPr="002921B4" w:rsidRDefault="002921B4" w:rsidP="00F11C93">
            <w:pPr>
              <w:rPr>
                <w:rFonts w:cs="David"/>
                <w:sz w:val="24"/>
                <w:rtl/>
              </w:rPr>
            </w:pPr>
            <w:r w:rsidRPr="002921B4">
              <w:rPr>
                <w:rFonts w:cs="David" w:hint="cs"/>
                <w:sz w:val="24"/>
                <w:rtl/>
              </w:rPr>
              <w:t>הזמר העברי כסוכן זיכרון</w:t>
            </w:r>
          </w:p>
        </w:tc>
        <w:tc>
          <w:tcPr>
            <w:tcW w:w="939" w:type="dxa"/>
          </w:tcPr>
          <w:p w:rsidR="002921B4" w:rsidRPr="003B5A1B" w:rsidRDefault="002921B4" w:rsidP="009D05A1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942" w:type="dxa"/>
          </w:tcPr>
          <w:p w:rsidR="002921B4" w:rsidRPr="003B5A1B" w:rsidRDefault="002921B4" w:rsidP="00F16362">
            <w:pPr>
              <w:jc w:val="center"/>
              <w:rPr>
                <w:sz w:val="24"/>
                <w:rtl/>
              </w:rPr>
            </w:pPr>
          </w:p>
        </w:tc>
      </w:tr>
      <w:tr w:rsidR="002921B4" w:rsidRPr="003B5A1B" w:rsidTr="00F73A8E">
        <w:trPr>
          <w:trHeight w:val="478"/>
          <w:jc w:val="center"/>
        </w:trPr>
        <w:tc>
          <w:tcPr>
            <w:tcW w:w="1883" w:type="dxa"/>
          </w:tcPr>
          <w:p w:rsidR="002921B4" w:rsidRPr="002921B4" w:rsidRDefault="002921B4" w:rsidP="00F11C93">
            <w:pPr>
              <w:rPr>
                <w:sz w:val="24"/>
                <w:rtl/>
              </w:rPr>
            </w:pPr>
            <w:r w:rsidRPr="002921B4">
              <w:rPr>
                <w:rFonts w:hint="cs"/>
                <w:sz w:val="24"/>
                <w:rtl/>
              </w:rPr>
              <w:t>10:30</w:t>
            </w:r>
          </w:p>
        </w:tc>
        <w:tc>
          <w:tcPr>
            <w:tcW w:w="2019" w:type="dxa"/>
          </w:tcPr>
          <w:p w:rsidR="002921B4" w:rsidRPr="002921B4" w:rsidRDefault="002921B4" w:rsidP="00F11C93">
            <w:pPr>
              <w:rPr>
                <w:rFonts w:cs="David"/>
                <w:sz w:val="24"/>
                <w:rtl/>
              </w:rPr>
            </w:pPr>
            <w:r w:rsidRPr="002921B4">
              <w:rPr>
                <w:rFonts w:cs="David" w:hint="cs"/>
                <w:sz w:val="24"/>
                <w:rtl/>
              </w:rPr>
              <w:t xml:space="preserve">ד"ר רוני </w:t>
            </w:r>
            <w:proofErr w:type="spellStart"/>
            <w:r w:rsidRPr="002921B4">
              <w:rPr>
                <w:rFonts w:cs="David" w:hint="cs"/>
                <w:sz w:val="24"/>
                <w:rtl/>
              </w:rPr>
              <w:t>קמפינסקי</w:t>
            </w:r>
            <w:proofErr w:type="spellEnd"/>
          </w:p>
        </w:tc>
        <w:tc>
          <w:tcPr>
            <w:tcW w:w="3187" w:type="dxa"/>
          </w:tcPr>
          <w:p w:rsidR="002921B4" w:rsidRPr="002921B4" w:rsidRDefault="002921B4" w:rsidP="00F11C93">
            <w:pPr>
              <w:rPr>
                <w:rFonts w:cs="David"/>
                <w:sz w:val="24"/>
                <w:rtl/>
              </w:rPr>
            </w:pPr>
            <w:r w:rsidRPr="002921B4">
              <w:rPr>
                <w:rFonts w:cs="David"/>
                <w:sz w:val="24"/>
                <w:rtl/>
              </w:rPr>
              <w:t>לאום, לאומיות ו</w:t>
            </w:r>
            <w:r w:rsidRPr="002921B4">
              <w:rPr>
                <w:rFonts w:cs="David" w:hint="cs"/>
                <w:sz w:val="24"/>
                <w:rtl/>
              </w:rPr>
              <w:t>מורשת</w:t>
            </w:r>
            <w:r w:rsidRPr="002921B4">
              <w:rPr>
                <w:rFonts w:cs="David"/>
                <w:sz w:val="24"/>
                <w:rtl/>
              </w:rPr>
              <w:t xml:space="preserve"> לאומי</w:t>
            </w:r>
            <w:r w:rsidRPr="002921B4">
              <w:rPr>
                <w:rFonts w:cs="David" w:hint="cs"/>
                <w:sz w:val="24"/>
                <w:rtl/>
              </w:rPr>
              <w:t>ת</w:t>
            </w:r>
            <w:r w:rsidRPr="002921B4">
              <w:rPr>
                <w:rFonts w:cs="David"/>
                <w:sz w:val="24"/>
                <w:rtl/>
              </w:rPr>
              <w:t xml:space="preserve"> </w:t>
            </w:r>
            <w:r w:rsidRPr="002921B4">
              <w:rPr>
                <w:rFonts w:cs="David" w:hint="cs"/>
                <w:sz w:val="24"/>
                <w:rtl/>
              </w:rPr>
              <w:t xml:space="preserve">- מדעי המדינה והיסטוריה </w:t>
            </w:r>
          </w:p>
        </w:tc>
        <w:tc>
          <w:tcPr>
            <w:tcW w:w="939" w:type="dxa"/>
          </w:tcPr>
          <w:p w:rsidR="002921B4" w:rsidRPr="002921B4" w:rsidRDefault="008B354D" w:rsidP="00734FE0">
            <w:pPr>
              <w:jc w:val="center"/>
              <w:rPr>
                <w:rFonts w:cs="David"/>
                <w:sz w:val="24"/>
                <w:highlight w:val="yellow"/>
                <w:rtl/>
              </w:rPr>
            </w:pPr>
            <w:r w:rsidRPr="008B354D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942" w:type="dxa"/>
          </w:tcPr>
          <w:p w:rsidR="002921B4" w:rsidRPr="002921B4" w:rsidRDefault="002921B4" w:rsidP="00916A74">
            <w:pPr>
              <w:jc w:val="center"/>
              <w:rPr>
                <w:rFonts w:ascii="David" w:hAnsi="David" w:cs="David"/>
                <w:sz w:val="20"/>
                <w:szCs w:val="20"/>
                <w:highlight w:val="yellow"/>
                <w:rtl/>
              </w:rPr>
            </w:pPr>
          </w:p>
        </w:tc>
      </w:tr>
      <w:tr w:rsidR="003B5A1B" w:rsidRPr="003B5A1B" w:rsidTr="00F73A8E">
        <w:trPr>
          <w:trHeight w:val="250"/>
          <w:jc w:val="center"/>
        </w:trPr>
        <w:tc>
          <w:tcPr>
            <w:tcW w:w="1883" w:type="dxa"/>
            <w:shd w:val="clear" w:color="auto" w:fill="auto"/>
          </w:tcPr>
          <w:p w:rsidR="00FB3F76" w:rsidRPr="003B5A1B" w:rsidRDefault="00FB3F76" w:rsidP="00F16362">
            <w:pPr>
              <w:rPr>
                <w:sz w:val="24"/>
                <w:rtl/>
              </w:rPr>
            </w:pPr>
            <w:r w:rsidRPr="003B5A1B">
              <w:rPr>
                <w:rFonts w:hint="cs"/>
                <w:sz w:val="24"/>
                <w:rtl/>
              </w:rPr>
              <w:t>12:10</w:t>
            </w:r>
          </w:p>
        </w:tc>
        <w:tc>
          <w:tcPr>
            <w:tcW w:w="2019" w:type="dxa"/>
            <w:shd w:val="clear" w:color="auto" w:fill="auto"/>
          </w:tcPr>
          <w:p w:rsidR="00FB3F76" w:rsidRPr="003B5A1B" w:rsidRDefault="00FB3F76" w:rsidP="0062519A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ד"ר מירי לוי-שחר</w:t>
            </w:r>
          </w:p>
        </w:tc>
        <w:tc>
          <w:tcPr>
            <w:tcW w:w="3187" w:type="dxa"/>
            <w:shd w:val="clear" w:color="auto" w:fill="auto"/>
          </w:tcPr>
          <w:p w:rsidR="00FB3F76" w:rsidRPr="007D4D86" w:rsidRDefault="00FB3F76" w:rsidP="0062519A">
            <w:pPr>
              <w:rPr>
                <w:rFonts w:cs="David"/>
                <w:sz w:val="24"/>
                <w:rtl/>
              </w:rPr>
            </w:pPr>
            <w:r w:rsidRPr="007D4D86">
              <w:rPr>
                <w:rFonts w:cs="David" w:hint="cs"/>
                <w:sz w:val="24"/>
                <w:rtl/>
              </w:rPr>
              <w:t xml:space="preserve">חקר תהליכי זיכרון אישי וציבורי </w:t>
            </w:r>
            <w:r w:rsidRPr="007D4D86">
              <w:rPr>
                <w:rFonts w:cs="David"/>
                <w:sz w:val="24"/>
                <w:rtl/>
              </w:rPr>
              <w:t>–</w:t>
            </w:r>
            <w:r w:rsidRPr="007D4D86">
              <w:rPr>
                <w:rFonts w:cs="David" w:hint="cs"/>
                <w:sz w:val="24"/>
                <w:rtl/>
              </w:rPr>
              <w:t xml:space="preserve"> השלכות לתפיסת הזיכרון ההיסטורי והחינוכי</w:t>
            </w:r>
          </w:p>
        </w:tc>
        <w:tc>
          <w:tcPr>
            <w:tcW w:w="939" w:type="dxa"/>
            <w:shd w:val="clear" w:color="auto" w:fill="auto"/>
          </w:tcPr>
          <w:p w:rsidR="00FB3F76" w:rsidRPr="003B5A1B" w:rsidRDefault="00004E7D" w:rsidP="00A165AA">
            <w:pPr>
              <w:jc w:val="center"/>
              <w:rPr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942" w:type="dxa"/>
          </w:tcPr>
          <w:p w:rsidR="00FB3F76" w:rsidRPr="001411B9" w:rsidRDefault="00FB3F76" w:rsidP="00564BF8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3B5A1B" w:rsidRPr="003B5A1B" w:rsidTr="00F73A8E">
        <w:trPr>
          <w:trHeight w:val="250"/>
          <w:jc w:val="center"/>
        </w:trPr>
        <w:tc>
          <w:tcPr>
            <w:tcW w:w="1883" w:type="dxa"/>
            <w:shd w:val="clear" w:color="auto" w:fill="auto"/>
          </w:tcPr>
          <w:p w:rsidR="00FB3F76" w:rsidRPr="003B5A1B" w:rsidRDefault="00FB3F76" w:rsidP="00F16362">
            <w:pPr>
              <w:rPr>
                <w:sz w:val="24"/>
                <w:rtl/>
              </w:rPr>
            </w:pPr>
            <w:r w:rsidRPr="003B5A1B">
              <w:rPr>
                <w:rFonts w:hint="cs"/>
                <w:sz w:val="24"/>
                <w:rtl/>
              </w:rPr>
              <w:t>14:05</w:t>
            </w:r>
          </w:p>
        </w:tc>
        <w:tc>
          <w:tcPr>
            <w:tcW w:w="2019" w:type="dxa"/>
            <w:shd w:val="clear" w:color="auto" w:fill="auto"/>
          </w:tcPr>
          <w:p w:rsidR="00FB3F76" w:rsidRPr="003B5A1B" w:rsidRDefault="00FB3F76" w:rsidP="006848C9">
            <w:pPr>
              <w:rPr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ד"ר בן-ציון קליבנסקי</w:t>
            </w:r>
          </w:p>
        </w:tc>
        <w:tc>
          <w:tcPr>
            <w:tcW w:w="3187" w:type="dxa"/>
            <w:shd w:val="clear" w:color="auto" w:fill="auto"/>
          </w:tcPr>
          <w:p w:rsidR="00FB3F76" w:rsidRPr="007D4D86" w:rsidRDefault="00FB3F76" w:rsidP="006848C9">
            <w:pPr>
              <w:rPr>
                <w:rFonts w:cs="David"/>
                <w:sz w:val="24"/>
                <w:rtl/>
              </w:rPr>
            </w:pPr>
            <w:r w:rsidRPr="007D4D86">
              <w:rPr>
                <w:rFonts w:cs="David" w:hint="eastAsia"/>
                <w:sz w:val="24"/>
                <w:rtl/>
              </w:rPr>
              <w:t>היסטוריה</w:t>
            </w:r>
            <w:r w:rsidRPr="007D4D86">
              <w:rPr>
                <w:rFonts w:cs="David"/>
                <w:sz w:val="24"/>
                <w:rtl/>
              </w:rPr>
              <w:t xml:space="preserve"> </w:t>
            </w:r>
            <w:r w:rsidRPr="007D4D86">
              <w:rPr>
                <w:rFonts w:cs="David" w:hint="eastAsia"/>
                <w:sz w:val="24"/>
                <w:rtl/>
              </w:rPr>
              <w:t>של</w:t>
            </w:r>
            <w:r w:rsidRPr="007D4D86">
              <w:rPr>
                <w:rFonts w:cs="David"/>
                <w:sz w:val="24"/>
                <w:rtl/>
              </w:rPr>
              <w:t xml:space="preserve"> </w:t>
            </w:r>
            <w:r w:rsidRPr="007D4D86">
              <w:rPr>
                <w:rFonts w:cs="David" w:hint="eastAsia"/>
                <w:sz w:val="24"/>
                <w:rtl/>
              </w:rPr>
              <w:t>קהילה</w:t>
            </w:r>
            <w:r w:rsidRPr="007D4D86">
              <w:rPr>
                <w:rFonts w:cs="David"/>
                <w:sz w:val="24"/>
                <w:rtl/>
              </w:rPr>
              <w:t xml:space="preserve"> </w:t>
            </w:r>
            <w:r w:rsidRPr="007D4D86">
              <w:rPr>
                <w:rFonts w:cs="David" w:hint="eastAsia"/>
                <w:sz w:val="24"/>
                <w:rtl/>
              </w:rPr>
              <w:t>ותפוצה</w:t>
            </w:r>
            <w:r w:rsidRPr="007D4D86">
              <w:rPr>
                <w:rFonts w:cs="David"/>
                <w:sz w:val="24"/>
                <w:rtl/>
              </w:rPr>
              <w:t>: [</w:t>
            </w:r>
            <w:r w:rsidRPr="007D4D86">
              <w:rPr>
                <w:rFonts w:cs="David" w:hint="eastAsia"/>
                <w:sz w:val="24"/>
                <w:rtl/>
              </w:rPr>
              <w:t>מבוא</w:t>
            </w:r>
            <w:r w:rsidRPr="007D4D86">
              <w:rPr>
                <w:rFonts w:cs="David"/>
                <w:sz w:val="24"/>
                <w:rtl/>
              </w:rPr>
              <w:t xml:space="preserve">]; </w:t>
            </w:r>
            <w:r w:rsidRPr="007D4D86">
              <w:rPr>
                <w:rFonts w:cs="David" w:hint="eastAsia"/>
                <w:sz w:val="24"/>
                <w:rtl/>
              </w:rPr>
              <w:t>ליטא</w:t>
            </w:r>
          </w:p>
        </w:tc>
        <w:tc>
          <w:tcPr>
            <w:tcW w:w="939" w:type="dxa"/>
            <w:shd w:val="clear" w:color="auto" w:fill="auto"/>
          </w:tcPr>
          <w:p w:rsidR="00FB3F76" w:rsidRPr="003B5A1B" w:rsidRDefault="00FB3F76" w:rsidP="006848C9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942" w:type="dxa"/>
          </w:tcPr>
          <w:p w:rsidR="00FB3F76" w:rsidRPr="001411B9" w:rsidRDefault="00FB3F76" w:rsidP="00564BF8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8B354D" w:rsidRPr="003B5A1B" w:rsidTr="00F73A8E">
        <w:trPr>
          <w:trHeight w:val="250"/>
          <w:jc w:val="center"/>
        </w:trPr>
        <w:tc>
          <w:tcPr>
            <w:tcW w:w="1883" w:type="dxa"/>
            <w:shd w:val="clear" w:color="auto" w:fill="auto"/>
          </w:tcPr>
          <w:p w:rsidR="008B354D" w:rsidRPr="008B354D" w:rsidRDefault="008B354D" w:rsidP="00F11C93">
            <w:pPr>
              <w:rPr>
                <w:sz w:val="24"/>
                <w:rtl/>
              </w:rPr>
            </w:pPr>
            <w:r w:rsidRPr="008B354D">
              <w:rPr>
                <w:rFonts w:hint="cs"/>
                <w:sz w:val="24"/>
                <w:rtl/>
              </w:rPr>
              <w:t xml:space="preserve">15:45 </w:t>
            </w:r>
          </w:p>
        </w:tc>
        <w:tc>
          <w:tcPr>
            <w:tcW w:w="2019" w:type="dxa"/>
            <w:shd w:val="clear" w:color="auto" w:fill="auto"/>
          </w:tcPr>
          <w:p w:rsidR="008B354D" w:rsidRPr="008B354D" w:rsidRDefault="008B354D" w:rsidP="00F11C93">
            <w:pPr>
              <w:rPr>
                <w:rFonts w:cs="David"/>
                <w:sz w:val="24"/>
                <w:rtl/>
              </w:rPr>
            </w:pPr>
            <w:r w:rsidRPr="008B354D">
              <w:rPr>
                <w:rFonts w:cs="David" w:hint="cs"/>
                <w:sz w:val="24"/>
                <w:rtl/>
              </w:rPr>
              <w:t xml:space="preserve">ד"ר יוסי </w:t>
            </w:r>
            <w:proofErr w:type="spellStart"/>
            <w:r w:rsidRPr="008B354D">
              <w:rPr>
                <w:rFonts w:cs="David" w:hint="cs"/>
                <w:sz w:val="24"/>
                <w:rtl/>
              </w:rPr>
              <w:t>שפניר</w:t>
            </w:r>
            <w:proofErr w:type="spellEnd"/>
          </w:p>
          <w:p w:rsidR="008B354D" w:rsidRPr="008B354D" w:rsidRDefault="008B354D" w:rsidP="00F11C93">
            <w:pPr>
              <w:rPr>
                <w:rFonts w:cs="David"/>
                <w:sz w:val="24"/>
                <w:rtl/>
              </w:rPr>
            </w:pPr>
          </w:p>
        </w:tc>
        <w:tc>
          <w:tcPr>
            <w:tcW w:w="3187" w:type="dxa"/>
            <w:shd w:val="clear" w:color="auto" w:fill="auto"/>
          </w:tcPr>
          <w:p w:rsidR="008B354D" w:rsidRPr="008B354D" w:rsidRDefault="008B354D" w:rsidP="00F11C93">
            <w:pPr>
              <w:rPr>
                <w:rFonts w:cs="David"/>
                <w:sz w:val="24"/>
                <w:rtl/>
              </w:rPr>
            </w:pPr>
            <w:r w:rsidRPr="008B354D">
              <w:rPr>
                <w:rFonts w:cs="David" w:hint="cs"/>
                <w:sz w:val="24"/>
                <w:u w:val="single"/>
                <w:rtl/>
              </w:rPr>
              <w:t>סמינריון</w:t>
            </w:r>
            <w:r w:rsidRPr="008B354D">
              <w:rPr>
                <w:rFonts w:cs="David" w:hint="cs"/>
                <w:sz w:val="24"/>
                <w:rtl/>
              </w:rPr>
              <w:t xml:space="preserve"> </w:t>
            </w:r>
            <w:r w:rsidR="00DF796D">
              <w:rPr>
                <w:rFonts w:cs="David" w:hint="cs"/>
                <w:sz w:val="24"/>
                <w:rtl/>
              </w:rPr>
              <w:t>(</w:t>
            </w:r>
            <w:r w:rsidR="00DF796D" w:rsidRPr="008B354D">
              <w:rPr>
                <w:rFonts w:cs="David" w:hint="cs"/>
                <w:sz w:val="24"/>
                <w:rtl/>
              </w:rPr>
              <w:t>סדנת כתיבה</w:t>
            </w:r>
            <w:r w:rsidR="00DF796D">
              <w:rPr>
                <w:rFonts w:cs="David" w:hint="cs"/>
                <w:sz w:val="24"/>
                <w:rtl/>
              </w:rPr>
              <w:t>)</w:t>
            </w:r>
            <w:r w:rsidR="00DF796D" w:rsidRPr="008B354D">
              <w:rPr>
                <w:rFonts w:cs="David" w:hint="cs"/>
                <w:sz w:val="24"/>
                <w:rtl/>
              </w:rPr>
              <w:t xml:space="preserve"> </w:t>
            </w:r>
            <w:r w:rsidRPr="008B354D">
              <w:rPr>
                <w:rFonts w:cs="David" w:hint="cs"/>
                <w:sz w:val="24"/>
                <w:rtl/>
              </w:rPr>
              <w:t xml:space="preserve">- זיכרון במרחב: </w:t>
            </w:r>
            <w:r w:rsidRPr="008B354D">
              <w:rPr>
                <w:rFonts w:cs="David"/>
                <w:sz w:val="24"/>
                <w:rtl/>
              </w:rPr>
              <w:t>אנדרטאות</w:t>
            </w:r>
            <w:r w:rsidRPr="008B354D">
              <w:rPr>
                <w:rFonts w:cs="David" w:hint="cs"/>
                <w:sz w:val="24"/>
                <w:rtl/>
              </w:rPr>
              <w:t>, מוזאונים,</w:t>
            </w:r>
            <w:r w:rsidRPr="008B354D">
              <w:rPr>
                <w:rFonts w:cs="David"/>
                <w:sz w:val="24"/>
                <w:rtl/>
              </w:rPr>
              <w:t xml:space="preserve"> </w:t>
            </w:r>
            <w:r w:rsidRPr="008B354D">
              <w:rPr>
                <w:rFonts w:cs="David" w:hint="cs"/>
                <w:sz w:val="24"/>
                <w:rtl/>
              </w:rPr>
              <w:t xml:space="preserve">שמות מקומות בישראל ובעולם </w:t>
            </w:r>
          </w:p>
        </w:tc>
        <w:tc>
          <w:tcPr>
            <w:tcW w:w="939" w:type="dxa"/>
          </w:tcPr>
          <w:p w:rsidR="00F73A8E" w:rsidRDefault="008B354D" w:rsidP="00F11C93">
            <w:pPr>
              <w:jc w:val="center"/>
              <w:rPr>
                <w:rFonts w:cs="David"/>
                <w:sz w:val="24"/>
                <w:rtl/>
              </w:rPr>
            </w:pPr>
            <w:r w:rsidRPr="008B354D">
              <w:rPr>
                <w:rFonts w:cs="David" w:hint="cs"/>
                <w:sz w:val="24"/>
                <w:rtl/>
              </w:rPr>
              <w:t xml:space="preserve">1 </w:t>
            </w:r>
          </w:p>
          <w:p w:rsidR="008B354D" w:rsidRPr="008B354D" w:rsidRDefault="008B354D" w:rsidP="00F73A8E">
            <w:pPr>
              <w:jc w:val="center"/>
              <w:rPr>
                <w:rFonts w:cs="David"/>
                <w:sz w:val="24"/>
                <w:rtl/>
              </w:rPr>
            </w:pPr>
            <w:r w:rsidRPr="00F73A8E">
              <w:rPr>
                <w:rFonts w:cs="David" w:hint="cs"/>
                <w:szCs w:val="22"/>
                <w:rtl/>
              </w:rPr>
              <w:t>(2 שנתי</w:t>
            </w:r>
            <w:r w:rsidR="00F73A8E" w:rsidRPr="00F73A8E">
              <w:rPr>
                <w:rFonts w:cs="David" w:hint="cs"/>
                <w:szCs w:val="22"/>
                <w:rtl/>
              </w:rPr>
              <w:t>)</w:t>
            </w:r>
          </w:p>
        </w:tc>
        <w:tc>
          <w:tcPr>
            <w:tcW w:w="942" w:type="dxa"/>
          </w:tcPr>
          <w:p w:rsidR="008B354D" w:rsidRPr="002921B4" w:rsidRDefault="008B354D" w:rsidP="00F11C93">
            <w:pPr>
              <w:jc w:val="center"/>
              <w:rPr>
                <w:rFonts w:ascii="David" w:hAnsi="David" w:cs="David"/>
                <w:sz w:val="20"/>
                <w:szCs w:val="20"/>
                <w:highlight w:val="yellow"/>
                <w:rtl/>
              </w:rPr>
            </w:pPr>
          </w:p>
        </w:tc>
      </w:tr>
      <w:tr w:rsidR="008B354D" w:rsidRPr="003B5A1B" w:rsidTr="00F73A8E">
        <w:trPr>
          <w:trHeight w:val="502"/>
          <w:jc w:val="center"/>
        </w:trPr>
        <w:tc>
          <w:tcPr>
            <w:tcW w:w="1883" w:type="dxa"/>
            <w:shd w:val="clear" w:color="auto" w:fill="auto"/>
          </w:tcPr>
          <w:p w:rsidR="008B354D" w:rsidRPr="003B5A1B" w:rsidRDefault="008B354D" w:rsidP="00F16362">
            <w:pPr>
              <w:rPr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מקוון</w:t>
            </w:r>
          </w:p>
        </w:tc>
        <w:tc>
          <w:tcPr>
            <w:tcW w:w="2019" w:type="dxa"/>
            <w:shd w:val="clear" w:color="auto" w:fill="auto"/>
          </w:tcPr>
          <w:p w:rsidR="008B354D" w:rsidRPr="003B5A1B" w:rsidRDefault="008B354D" w:rsidP="00A849DE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ד"ר רחלי עופר</w:t>
            </w:r>
          </w:p>
        </w:tc>
        <w:tc>
          <w:tcPr>
            <w:tcW w:w="3187" w:type="dxa"/>
            <w:shd w:val="clear" w:color="auto" w:fill="auto"/>
          </w:tcPr>
          <w:p w:rsidR="008B354D" w:rsidRPr="007D4D86" w:rsidRDefault="008B354D" w:rsidP="007D4D86">
            <w:pPr>
              <w:rPr>
                <w:rFonts w:ascii="Arial" w:hAnsi="Arial" w:cs="David"/>
                <w:sz w:val="24"/>
                <w:rtl/>
              </w:rPr>
            </w:pPr>
            <w:r w:rsidRPr="007D4D86">
              <w:rPr>
                <w:rFonts w:ascii="David" w:hAnsi="David" w:cs="David"/>
                <w:szCs w:val="22"/>
                <w:rtl/>
              </w:rPr>
              <w:t xml:space="preserve">יצירות ספרות ואמנות על המקרא – המשמעות ההיסטורית והחינוכית </w:t>
            </w:r>
            <w:r w:rsidRPr="007D4D86">
              <w:rPr>
                <w:rFonts w:ascii="David" w:hAnsi="David" w:cs="David" w:hint="cs"/>
                <w:szCs w:val="22"/>
                <w:rtl/>
              </w:rPr>
              <w:t xml:space="preserve">מקוון </w:t>
            </w:r>
          </w:p>
        </w:tc>
        <w:tc>
          <w:tcPr>
            <w:tcW w:w="939" w:type="dxa"/>
            <w:shd w:val="clear" w:color="auto" w:fill="auto"/>
          </w:tcPr>
          <w:p w:rsidR="008B354D" w:rsidRPr="003B5A1B" w:rsidRDefault="008B354D" w:rsidP="00A849DE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942" w:type="dxa"/>
          </w:tcPr>
          <w:p w:rsidR="008B354D" w:rsidRPr="001411B9" w:rsidRDefault="008B354D" w:rsidP="00A849DE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411B9">
              <w:rPr>
                <w:rFonts w:ascii="David" w:hAnsi="David" w:cs="David" w:hint="cs"/>
                <w:sz w:val="20"/>
                <w:szCs w:val="20"/>
                <w:rtl/>
              </w:rPr>
              <w:t>שנים א-ב</w:t>
            </w:r>
          </w:p>
        </w:tc>
      </w:tr>
    </w:tbl>
    <w:p w:rsidR="00BB08C7" w:rsidRPr="00BB08C7" w:rsidRDefault="00D24CF6" w:rsidP="007563CB">
      <w:pPr>
        <w:spacing w:line="276" w:lineRule="auto"/>
        <w:ind w:left="-397"/>
        <w:rPr>
          <w:rFonts w:asciiTheme="minorHAnsi" w:eastAsiaTheme="minorHAnsi" w:hAnsiTheme="minorHAnsi"/>
          <w:b/>
          <w:bCs/>
          <w:szCs w:val="22"/>
          <w:rtl/>
        </w:rPr>
      </w:pPr>
      <w:r w:rsidRPr="00BB08C7">
        <w:rPr>
          <w:rFonts w:asciiTheme="minorHAnsi" w:eastAsiaTheme="minorHAnsi" w:hAnsiTheme="minorHAnsi" w:hint="cs"/>
          <w:b/>
          <w:bCs/>
          <w:szCs w:val="22"/>
          <w:rtl/>
        </w:rPr>
        <w:t xml:space="preserve">  </w:t>
      </w:r>
    </w:p>
    <w:p w:rsidR="008B354D" w:rsidRDefault="008B354D" w:rsidP="007563CB">
      <w:pPr>
        <w:spacing w:line="276" w:lineRule="auto"/>
        <w:ind w:left="-397"/>
        <w:rPr>
          <w:rFonts w:asciiTheme="minorHAnsi" w:eastAsiaTheme="minorHAnsi" w:hAnsiTheme="minorHAnsi"/>
          <w:b/>
          <w:bCs/>
          <w:sz w:val="28"/>
          <w:szCs w:val="28"/>
          <w:rtl/>
        </w:rPr>
      </w:pPr>
    </w:p>
    <w:p w:rsidR="00D24CF6" w:rsidRPr="00435784" w:rsidRDefault="00D24CF6" w:rsidP="007563CB">
      <w:pPr>
        <w:spacing w:line="276" w:lineRule="auto"/>
        <w:ind w:left="-397"/>
        <w:rPr>
          <w:rFonts w:asciiTheme="minorHAnsi" w:eastAsiaTheme="minorHAnsi" w:hAnsiTheme="minorHAnsi"/>
          <w:sz w:val="24"/>
          <w:rtl/>
        </w:rPr>
      </w:pPr>
      <w:r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>קיץ תשע"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>ח</w:t>
      </w:r>
      <w:r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</w:t>
      </w:r>
      <w:r w:rsidRPr="00921EE8">
        <w:rPr>
          <w:rFonts w:asciiTheme="minorHAnsi" w:eastAsiaTheme="minorHAnsi" w:hAnsiTheme="minorHAnsi"/>
          <w:b/>
          <w:bCs/>
          <w:sz w:val="28"/>
          <w:szCs w:val="28"/>
          <w:rtl/>
        </w:rPr>
        <w:t>–</w:t>
      </w:r>
      <w:r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2 </w:t>
      </w:r>
      <w:proofErr w:type="spellStart"/>
      <w:r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>ש"ש</w:t>
      </w:r>
      <w:proofErr w:type="spellEnd"/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- </w:t>
      </w:r>
      <w:r w:rsidRPr="007563CB">
        <w:rPr>
          <w:rFonts w:asciiTheme="minorHAnsi" w:eastAsiaTheme="minorHAnsi" w:hAnsiTheme="minorHAnsi" w:hint="cs"/>
          <w:b/>
          <w:bCs/>
          <w:sz w:val="24"/>
          <w:rtl/>
        </w:rPr>
        <w:t xml:space="preserve">5 ימים מרוכזים בין השעות 8:30 </w:t>
      </w:r>
      <w:r w:rsidRPr="007563CB">
        <w:rPr>
          <w:rFonts w:asciiTheme="minorHAnsi" w:eastAsiaTheme="minorHAnsi" w:hAnsiTheme="minorHAnsi"/>
          <w:b/>
          <w:bCs/>
          <w:sz w:val="24"/>
          <w:rtl/>
        </w:rPr>
        <w:t>–</w:t>
      </w:r>
      <w:r w:rsidRPr="007563CB">
        <w:rPr>
          <w:rFonts w:asciiTheme="minorHAnsi" w:eastAsiaTheme="minorHAnsi" w:hAnsiTheme="minorHAnsi" w:hint="cs"/>
          <w:b/>
          <w:bCs/>
          <w:sz w:val="24"/>
          <w:rtl/>
        </w:rPr>
        <w:t xml:space="preserve"> 16:30</w:t>
      </w:r>
      <w:r w:rsidR="00435784">
        <w:rPr>
          <w:rFonts w:asciiTheme="minorHAnsi" w:eastAsiaTheme="minorHAnsi" w:hAnsiTheme="minorHAnsi" w:hint="cs"/>
          <w:b/>
          <w:bCs/>
          <w:sz w:val="24"/>
          <w:rtl/>
        </w:rPr>
        <w:t xml:space="preserve"> </w:t>
      </w:r>
      <w:r w:rsidR="00435784" w:rsidRPr="00435784">
        <w:rPr>
          <w:rFonts w:asciiTheme="minorHAnsi" w:eastAsiaTheme="minorHAnsi" w:hAnsiTheme="minorHAnsi" w:hint="cs"/>
          <w:sz w:val="24"/>
          <w:rtl/>
        </w:rPr>
        <w:t>(על התאריכים המדויקים תבוא הודעה).</w:t>
      </w:r>
    </w:p>
    <w:p w:rsidR="00E5398A" w:rsidRPr="00E5398A" w:rsidRDefault="00E5398A" w:rsidP="007563CB">
      <w:pPr>
        <w:spacing w:line="276" w:lineRule="auto"/>
        <w:ind w:left="-397"/>
        <w:rPr>
          <w:rFonts w:asciiTheme="minorHAnsi" w:eastAsiaTheme="minorHAnsi" w:hAnsiTheme="minorHAnsi"/>
          <w:b/>
          <w:bCs/>
          <w:sz w:val="12"/>
          <w:szCs w:val="12"/>
        </w:rPr>
      </w:pPr>
    </w:p>
    <w:tbl>
      <w:tblPr>
        <w:tblStyle w:val="a9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56"/>
        <w:gridCol w:w="4647"/>
        <w:gridCol w:w="912"/>
        <w:gridCol w:w="788"/>
      </w:tblGrid>
      <w:tr w:rsidR="00B67C0C" w:rsidRPr="003B5A1B" w:rsidTr="00435784">
        <w:trPr>
          <w:trHeight w:val="189"/>
          <w:jc w:val="center"/>
        </w:trPr>
        <w:tc>
          <w:tcPr>
            <w:tcW w:w="2156" w:type="dxa"/>
            <w:shd w:val="clear" w:color="auto" w:fill="D9D9D9" w:themeFill="background1" w:themeFillShade="D9"/>
          </w:tcPr>
          <w:p w:rsidR="00B67C0C" w:rsidRPr="003B5A1B" w:rsidRDefault="00B67C0C" w:rsidP="00F16362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3B5A1B">
              <w:rPr>
                <w:rFonts w:cs="David" w:hint="cs"/>
                <w:b/>
                <w:bCs/>
                <w:sz w:val="24"/>
                <w:rtl/>
              </w:rPr>
              <w:t>מרצה</w:t>
            </w:r>
          </w:p>
        </w:tc>
        <w:tc>
          <w:tcPr>
            <w:tcW w:w="4647" w:type="dxa"/>
            <w:shd w:val="clear" w:color="auto" w:fill="D9D9D9" w:themeFill="background1" w:themeFillShade="D9"/>
          </w:tcPr>
          <w:p w:rsidR="00B67C0C" w:rsidRPr="003B5A1B" w:rsidRDefault="00B67C0C" w:rsidP="00F16362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3B5A1B">
              <w:rPr>
                <w:rFonts w:cs="David" w:hint="cs"/>
                <w:b/>
                <w:bCs/>
                <w:sz w:val="24"/>
                <w:rtl/>
              </w:rPr>
              <w:t>קורס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:rsidR="00B67C0C" w:rsidRPr="003B5A1B" w:rsidRDefault="00B67C0C" w:rsidP="00F16362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proofErr w:type="spellStart"/>
            <w:r w:rsidRPr="003B5A1B">
              <w:rPr>
                <w:rFonts w:cs="David" w:hint="cs"/>
                <w:b/>
                <w:bCs/>
                <w:sz w:val="24"/>
                <w:rtl/>
              </w:rPr>
              <w:t>ש"ש</w:t>
            </w:r>
            <w:proofErr w:type="spellEnd"/>
          </w:p>
        </w:tc>
        <w:tc>
          <w:tcPr>
            <w:tcW w:w="788" w:type="dxa"/>
            <w:shd w:val="clear" w:color="auto" w:fill="D9D9D9" w:themeFill="background1" w:themeFillShade="D9"/>
          </w:tcPr>
          <w:p w:rsidR="00B67C0C" w:rsidRPr="003B5A1B" w:rsidRDefault="00B67C0C" w:rsidP="00F16362">
            <w:pPr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cs="David" w:hint="cs"/>
                <w:b/>
                <w:bCs/>
                <w:sz w:val="24"/>
                <w:rtl/>
              </w:rPr>
              <w:t>הערות</w:t>
            </w:r>
          </w:p>
        </w:tc>
      </w:tr>
      <w:tr w:rsidR="00B67C0C" w:rsidRPr="003B5A1B" w:rsidTr="00435784">
        <w:trPr>
          <w:trHeight w:val="682"/>
          <w:jc w:val="center"/>
        </w:trPr>
        <w:tc>
          <w:tcPr>
            <w:tcW w:w="2156" w:type="dxa"/>
          </w:tcPr>
          <w:p w:rsidR="00B67C0C" w:rsidRPr="003B5A1B" w:rsidRDefault="00B67C0C" w:rsidP="00F16362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 xml:space="preserve">פרופ' ג'ודי </w:t>
            </w:r>
            <w:proofErr w:type="spellStart"/>
            <w:r w:rsidRPr="003B5A1B">
              <w:rPr>
                <w:rFonts w:cs="David" w:hint="cs"/>
                <w:sz w:val="24"/>
                <w:rtl/>
              </w:rPr>
              <w:t>באומל</w:t>
            </w:r>
            <w:proofErr w:type="spellEnd"/>
            <w:r w:rsidRPr="003B5A1B">
              <w:rPr>
                <w:rFonts w:cs="David" w:hint="cs"/>
                <w:sz w:val="24"/>
                <w:rtl/>
              </w:rPr>
              <w:t xml:space="preserve"> שוורץ</w:t>
            </w:r>
          </w:p>
        </w:tc>
        <w:tc>
          <w:tcPr>
            <w:tcW w:w="4647" w:type="dxa"/>
          </w:tcPr>
          <w:p w:rsidR="00B67C0C" w:rsidRPr="003B5A1B" w:rsidRDefault="00B67C0C" w:rsidP="00F16362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 xml:space="preserve">ללמוד היסטוריה בקולנוע: </w:t>
            </w:r>
            <w:r w:rsidRPr="003B5A1B">
              <w:rPr>
                <w:rFonts w:cs="David"/>
                <w:sz w:val="24"/>
                <w:rtl/>
              </w:rPr>
              <w:t>הסרט היהודי והישראלי</w:t>
            </w:r>
          </w:p>
        </w:tc>
        <w:tc>
          <w:tcPr>
            <w:tcW w:w="912" w:type="dxa"/>
          </w:tcPr>
          <w:p w:rsidR="00B67C0C" w:rsidRPr="003B5A1B" w:rsidRDefault="00B67C0C" w:rsidP="00F16362">
            <w:pPr>
              <w:jc w:val="center"/>
            </w:pPr>
            <w:r w:rsidRPr="003B5A1B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788" w:type="dxa"/>
          </w:tcPr>
          <w:p w:rsidR="00B67C0C" w:rsidRPr="003B5A1B" w:rsidRDefault="00B67C0C" w:rsidP="00F16362">
            <w:pPr>
              <w:rPr>
                <w:sz w:val="24"/>
                <w:rtl/>
              </w:rPr>
            </w:pPr>
          </w:p>
        </w:tc>
      </w:tr>
      <w:tr w:rsidR="00B67C0C" w:rsidRPr="003B5A1B" w:rsidTr="00435784">
        <w:trPr>
          <w:trHeight w:val="448"/>
          <w:jc w:val="center"/>
        </w:trPr>
        <w:tc>
          <w:tcPr>
            <w:tcW w:w="2156" w:type="dxa"/>
          </w:tcPr>
          <w:p w:rsidR="00B67C0C" w:rsidRPr="003B5A1B" w:rsidRDefault="00B67C0C" w:rsidP="00DF796D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 xml:space="preserve">ד"ר </w:t>
            </w:r>
            <w:r w:rsidR="00DF796D">
              <w:rPr>
                <w:rFonts w:cs="David" w:hint="cs"/>
                <w:sz w:val="24"/>
                <w:rtl/>
              </w:rPr>
              <w:t xml:space="preserve">יצחק </w:t>
            </w:r>
            <w:proofErr w:type="spellStart"/>
            <w:r w:rsidR="00DF796D">
              <w:rPr>
                <w:rFonts w:cs="David" w:hint="cs"/>
                <w:sz w:val="24"/>
                <w:rtl/>
              </w:rPr>
              <w:t>רקנטי</w:t>
            </w:r>
            <w:proofErr w:type="spellEnd"/>
          </w:p>
        </w:tc>
        <w:tc>
          <w:tcPr>
            <w:tcW w:w="4647" w:type="dxa"/>
          </w:tcPr>
          <w:p w:rsidR="00B67C0C" w:rsidRPr="003B5A1B" w:rsidRDefault="00B67C0C" w:rsidP="00F16362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 xml:space="preserve">תיעוד בעל פה והיישום בחינוך </w:t>
            </w:r>
          </w:p>
        </w:tc>
        <w:tc>
          <w:tcPr>
            <w:tcW w:w="912" w:type="dxa"/>
          </w:tcPr>
          <w:p w:rsidR="00B67C0C" w:rsidRPr="003B5A1B" w:rsidRDefault="00B67C0C" w:rsidP="007D4D86">
            <w:pPr>
              <w:jc w:val="center"/>
            </w:pPr>
            <w:r w:rsidRPr="003B5A1B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788" w:type="dxa"/>
          </w:tcPr>
          <w:p w:rsidR="00B67C0C" w:rsidRPr="003B5A1B" w:rsidRDefault="00B67C0C" w:rsidP="00F16362">
            <w:pPr>
              <w:rPr>
                <w:rFonts w:cs="David"/>
                <w:szCs w:val="22"/>
                <w:rtl/>
              </w:rPr>
            </w:pPr>
          </w:p>
        </w:tc>
      </w:tr>
    </w:tbl>
    <w:p w:rsidR="00D24CF6" w:rsidRDefault="00D24CF6" w:rsidP="00D24CF6">
      <w:pPr>
        <w:spacing w:line="360" w:lineRule="auto"/>
        <w:rPr>
          <w:rFonts w:ascii="Arial" w:hAnsi="Arial" w:cs="Arial"/>
          <w:sz w:val="18"/>
          <w:szCs w:val="18"/>
          <w:rtl/>
        </w:rPr>
      </w:pPr>
    </w:p>
    <w:p w:rsidR="0039683D" w:rsidRDefault="0039683D" w:rsidP="00D24CF6">
      <w:pPr>
        <w:bidi w:val="0"/>
        <w:rPr>
          <w:rFonts w:ascii="Arial" w:hAnsi="Arial" w:cs="Arial"/>
          <w:sz w:val="18"/>
          <w:szCs w:val="18"/>
          <w:rtl/>
        </w:rPr>
      </w:pPr>
    </w:p>
    <w:p w:rsidR="00AB15FD" w:rsidRDefault="00AB15FD">
      <w:pPr>
        <w:bidi w:val="0"/>
        <w:rPr>
          <w:rFonts w:asciiTheme="minorHAnsi" w:eastAsiaTheme="minorHAnsi" w:hAnsiTheme="minorHAnsi"/>
          <w:b/>
          <w:bCs/>
          <w:sz w:val="32"/>
          <w:szCs w:val="32"/>
          <w:rtl/>
        </w:rPr>
      </w:pPr>
      <w:r>
        <w:rPr>
          <w:rFonts w:asciiTheme="minorHAnsi" w:eastAsiaTheme="minorHAnsi" w:hAnsiTheme="minorHAnsi"/>
          <w:b/>
          <w:bCs/>
          <w:sz w:val="32"/>
          <w:szCs w:val="32"/>
          <w:rtl/>
        </w:rPr>
        <w:br w:type="page"/>
      </w:r>
    </w:p>
    <w:p w:rsidR="00E5694D" w:rsidRDefault="00E5694D" w:rsidP="00E5694D">
      <w:pPr>
        <w:spacing w:line="360" w:lineRule="auto"/>
        <w:jc w:val="center"/>
        <w:rPr>
          <w:rFonts w:asciiTheme="minorHAnsi" w:eastAsiaTheme="minorHAnsi" w:hAnsiTheme="minorHAns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hint="cs"/>
          <w:b/>
          <w:bCs/>
          <w:sz w:val="32"/>
          <w:szCs w:val="32"/>
          <w:rtl/>
        </w:rPr>
        <w:lastRenderedPageBreak/>
        <w:t>שנה ב', תשע"ח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</w:t>
      </w:r>
    </w:p>
    <w:p w:rsidR="0039683D" w:rsidRPr="003079A8" w:rsidRDefault="0039683D" w:rsidP="003079A8">
      <w:pPr>
        <w:spacing w:line="360" w:lineRule="auto"/>
        <w:jc w:val="center"/>
        <w:rPr>
          <w:rFonts w:asciiTheme="minorHAnsi" w:eastAsiaTheme="minorHAnsi" w:hAnsiTheme="minorHAnsi"/>
          <w:b/>
          <w:bCs/>
          <w:sz w:val="26"/>
          <w:szCs w:val="26"/>
          <w:rtl/>
        </w:rPr>
      </w:pPr>
      <w:r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 xml:space="preserve">9 </w:t>
      </w:r>
      <w:proofErr w:type="spellStart"/>
      <w:r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>ש"ש</w:t>
      </w:r>
      <w:proofErr w:type="spellEnd"/>
      <w:r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 xml:space="preserve"> = סמסטר א' - </w:t>
      </w:r>
      <w:r w:rsidR="003079A8"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>5</w:t>
      </w:r>
      <w:r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 xml:space="preserve"> </w:t>
      </w:r>
      <w:proofErr w:type="spellStart"/>
      <w:r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>ש"ש</w:t>
      </w:r>
      <w:proofErr w:type="spellEnd"/>
      <w:r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 xml:space="preserve"> (</w:t>
      </w:r>
      <w:r w:rsidR="00F342E3"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>4</w:t>
      </w:r>
      <w:r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 xml:space="preserve"> פרונטלי + </w:t>
      </w:r>
      <w:r w:rsidR="003079A8"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>1</w:t>
      </w:r>
      <w:r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 xml:space="preserve"> מקוון) + סמסטר ב' </w:t>
      </w:r>
      <w:r w:rsidR="003079A8"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>4</w:t>
      </w:r>
      <w:r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 xml:space="preserve"> </w:t>
      </w:r>
      <w:proofErr w:type="spellStart"/>
      <w:r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>ש"ש</w:t>
      </w:r>
      <w:proofErr w:type="spellEnd"/>
      <w:r w:rsidR="003079A8"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 xml:space="preserve"> (3 פרונטלי + 1 מקוון)</w:t>
      </w:r>
    </w:p>
    <w:p w:rsidR="00EA52CB" w:rsidRPr="00AB15FD" w:rsidRDefault="0081395A" w:rsidP="00AB15FD">
      <w:pPr>
        <w:spacing w:line="276" w:lineRule="auto"/>
        <w:ind w:left="-397"/>
        <w:rPr>
          <w:rFonts w:asciiTheme="minorHAnsi" w:eastAsiaTheme="minorHAnsi" w:hAnsiTheme="minorHAns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>סמסטר א'</w:t>
      </w:r>
    </w:p>
    <w:tbl>
      <w:tblPr>
        <w:tblStyle w:val="a9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11"/>
        <w:gridCol w:w="2256"/>
        <w:gridCol w:w="3371"/>
        <w:gridCol w:w="943"/>
        <w:gridCol w:w="978"/>
      </w:tblGrid>
      <w:tr w:rsidR="003B5A1B" w:rsidRPr="003B5A1B" w:rsidTr="00F51A38">
        <w:trPr>
          <w:trHeight w:val="249"/>
          <w:jc w:val="center"/>
        </w:trPr>
        <w:tc>
          <w:tcPr>
            <w:tcW w:w="1411" w:type="dxa"/>
            <w:shd w:val="clear" w:color="auto" w:fill="D9D9D9" w:themeFill="background1" w:themeFillShade="D9"/>
          </w:tcPr>
          <w:p w:rsidR="00C86452" w:rsidRPr="003B5A1B" w:rsidRDefault="00C86452" w:rsidP="00F16362">
            <w:pPr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256" w:type="dxa"/>
            <w:shd w:val="clear" w:color="auto" w:fill="D9D9D9" w:themeFill="background1" w:themeFillShade="D9"/>
          </w:tcPr>
          <w:p w:rsidR="00C86452" w:rsidRPr="003B5A1B" w:rsidRDefault="00C86452" w:rsidP="00F16362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3B5A1B">
              <w:rPr>
                <w:rFonts w:cs="David" w:hint="cs"/>
                <w:b/>
                <w:bCs/>
                <w:sz w:val="24"/>
                <w:rtl/>
              </w:rPr>
              <w:t>מרצה</w:t>
            </w:r>
          </w:p>
        </w:tc>
        <w:tc>
          <w:tcPr>
            <w:tcW w:w="3371" w:type="dxa"/>
            <w:shd w:val="clear" w:color="auto" w:fill="D9D9D9" w:themeFill="background1" w:themeFillShade="D9"/>
          </w:tcPr>
          <w:p w:rsidR="00C86452" w:rsidRPr="003B5A1B" w:rsidRDefault="00C86452" w:rsidP="00F16362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3B5A1B">
              <w:rPr>
                <w:rFonts w:cs="David" w:hint="cs"/>
                <w:b/>
                <w:bCs/>
                <w:sz w:val="24"/>
                <w:rtl/>
              </w:rPr>
              <w:t>קורס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C86452" w:rsidRPr="003B5A1B" w:rsidRDefault="00C86452" w:rsidP="00F16362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proofErr w:type="spellStart"/>
            <w:r w:rsidRPr="003B5A1B">
              <w:rPr>
                <w:rFonts w:cs="David" w:hint="cs"/>
                <w:b/>
                <w:bCs/>
                <w:sz w:val="24"/>
                <w:rtl/>
              </w:rPr>
              <w:t>ש"ש</w:t>
            </w:r>
            <w:proofErr w:type="spellEnd"/>
          </w:p>
        </w:tc>
        <w:tc>
          <w:tcPr>
            <w:tcW w:w="978" w:type="dxa"/>
            <w:shd w:val="clear" w:color="auto" w:fill="D9D9D9" w:themeFill="background1" w:themeFillShade="D9"/>
          </w:tcPr>
          <w:p w:rsidR="00C86452" w:rsidRPr="003B5A1B" w:rsidRDefault="009F3B4B" w:rsidP="00F16362">
            <w:pPr>
              <w:jc w:val="center"/>
              <w:rPr>
                <w:b/>
                <w:bCs/>
                <w:sz w:val="24"/>
                <w:rtl/>
              </w:rPr>
            </w:pPr>
            <w:r w:rsidRPr="003B5A1B">
              <w:rPr>
                <w:rFonts w:cs="David" w:hint="cs"/>
                <w:b/>
                <w:bCs/>
                <w:sz w:val="24"/>
                <w:rtl/>
              </w:rPr>
              <w:t>הערות</w:t>
            </w:r>
          </w:p>
        </w:tc>
      </w:tr>
      <w:tr w:rsidR="003B5A1B" w:rsidRPr="003B5A1B" w:rsidTr="00F51A38">
        <w:trPr>
          <w:trHeight w:val="478"/>
          <w:jc w:val="center"/>
        </w:trPr>
        <w:tc>
          <w:tcPr>
            <w:tcW w:w="1411" w:type="dxa"/>
          </w:tcPr>
          <w:p w:rsidR="007D0CE8" w:rsidRPr="003B5A1B" w:rsidRDefault="001867E3" w:rsidP="00F16362">
            <w:pPr>
              <w:rPr>
                <w:sz w:val="24"/>
                <w:rtl/>
              </w:rPr>
            </w:pPr>
            <w:r w:rsidRPr="003B5A1B">
              <w:rPr>
                <w:rFonts w:hint="cs"/>
                <w:sz w:val="24"/>
                <w:rtl/>
              </w:rPr>
              <w:t>8</w:t>
            </w:r>
            <w:r w:rsidR="007216F5" w:rsidRPr="003B5A1B">
              <w:rPr>
                <w:rFonts w:hint="cs"/>
                <w:sz w:val="24"/>
                <w:rtl/>
              </w:rPr>
              <w:t>:30</w:t>
            </w:r>
          </w:p>
        </w:tc>
        <w:tc>
          <w:tcPr>
            <w:tcW w:w="2256" w:type="dxa"/>
          </w:tcPr>
          <w:p w:rsidR="007D0CE8" w:rsidRPr="003B5A1B" w:rsidRDefault="007D0CE8" w:rsidP="00E00CFE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 xml:space="preserve">פרופ' יחיעם </w:t>
            </w:r>
            <w:proofErr w:type="spellStart"/>
            <w:r w:rsidRPr="003B5A1B">
              <w:rPr>
                <w:rFonts w:cs="David" w:hint="cs"/>
                <w:sz w:val="24"/>
                <w:rtl/>
              </w:rPr>
              <w:t>ויץ</w:t>
            </w:r>
            <w:proofErr w:type="spellEnd"/>
          </w:p>
        </w:tc>
        <w:tc>
          <w:tcPr>
            <w:tcW w:w="3371" w:type="dxa"/>
          </w:tcPr>
          <w:p w:rsidR="007D0CE8" w:rsidRPr="003B5A1B" w:rsidRDefault="007D0CE8" w:rsidP="00E00CFE">
            <w:pPr>
              <w:spacing w:line="276" w:lineRule="auto"/>
              <w:rPr>
                <w:rFonts w:ascii="David" w:hAnsi="David" w:cs="David"/>
                <w:sz w:val="24"/>
              </w:rPr>
            </w:pPr>
            <w:r w:rsidRPr="003B5A1B">
              <w:rPr>
                <w:rFonts w:ascii="David" w:hAnsi="David" w:cs="David" w:hint="cs"/>
                <w:sz w:val="24"/>
                <w:rtl/>
              </w:rPr>
              <w:t>המאבק על הזיכרון בחברה הישראלית</w:t>
            </w:r>
          </w:p>
        </w:tc>
        <w:tc>
          <w:tcPr>
            <w:tcW w:w="943" w:type="dxa"/>
          </w:tcPr>
          <w:p w:rsidR="007D0CE8" w:rsidRPr="003B5A1B" w:rsidRDefault="007D0CE8" w:rsidP="00E00CFE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978" w:type="dxa"/>
          </w:tcPr>
          <w:p w:rsidR="007D0CE8" w:rsidRPr="00916A74" w:rsidRDefault="007D0CE8" w:rsidP="00E00CF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10FC7" w:rsidRPr="003B5A1B" w:rsidTr="00F51A38">
        <w:trPr>
          <w:trHeight w:val="478"/>
          <w:jc w:val="center"/>
        </w:trPr>
        <w:tc>
          <w:tcPr>
            <w:tcW w:w="1411" w:type="dxa"/>
            <w:vMerge w:val="restart"/>
          </w:tcPr>
          <w:p w:rsidR="00610FC7" w:rsidRDefault="00610FC7" w:rsidP="00F16362">
            <w:pPr>
              <w:rPr>
                <w:sz w:val="24"/>
                <w:rtl/>
              </w:rPr>
            </w:pPr>
          </w:p>
          <w:p w:rsidR="00610FC7" w:rsidRDefault="00610FC7" w:rsidP="00F16362">
            <w:pPr>
              <w:rPr>
                <w:sz w:val="24"/>
                <w:rtl/>
              </w:rPr>
            </w:pPr>
            <w:r w:rsidRPr="003B5A1B">
              <w:rPr>
                <w:rFonts w:hint="cs"/>
                <w:sz w:val="24"/>
                <w:rtl/>
              </w:rPr>
              <w:t>10:30</w:t>
            </w:r>
            <w:r w:rsidR="00B667AA">
              <w:rPr>
                <w:rFonts w:hint="cs"/>
                <w:sz w:val="24"/>
                <w:rtl/>
              </w:rPr>
              <w:t xml:space="preserve"> -</w:t>
            </w:r>
          </w:p>
          <w:p w:rsidR="00610FC7" w:rsidRPr="003B5A1B" w:rsidRDefault="00610FC7" w:rsidP="00F16362">
            <w:pPr>
              <w:rPr>
                <w:sz w:val="24"/>
                <w:rtl/>
              </w:rPr>
            </w:pPr>
          </w:p>
          <w:p w:rsidR="00610FC7" w:rsidRPr="003B5A1B" w:rsidRDefault="00610FC7" w:rsidP="00AB2665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1</w:t>
            </w:r>
            <w:r w:rsidR="00AB2665">
              <w:rPr>
                <w:rFonts w:hint="cs"/>
                <w:sz w:val="24"/>
                <w:rtl/>
              </w:rPr>
              <w:t>3</w:t>
            </w:r>
            <w:r>
              <w:rPr>
                <w:rFonts w:hint="cs"/>
                <w:sz w:val="24"/>
                <w:rtl/>
              </w:rPr>
              <w:t>:</w:t>
            </w:r>
            <w:r w:rsidR="00AB2665">
              <w:rPr>
                <w:rFonts w:hint="cs"/>
                <w:sz w:val="24"/>
                <w:rtl/>
              </w:rPr>
              <w:t>4</w:t>
            </w:r>
            <w:r>
              <w:rPr>
                <w:rFonts w:hint="cs"/>
                <w:sz w:val="24"/>
                <w:rtl/>
              </w:rPr>
              <w:t>0</w:t>
            </w:r>
          </w:p>
        </w:tc>
        <w:tc>
          <w:tcPr>
            <w:tcW w:w="2256" w:type="dxa"/>
            <w:shd w:val="clear" w:color="auto" w:fill="FFFFFF" w:themeFill="background1"/>
          </w:tcPr>
          <w:p w:rsidR="00610FC7" w:rsidRPr="003B5A1B" w:rsidRDefault="00610FC7" w:rsidP="005E43DC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ד"ר מיכל בן יעקב</w:t>
            </w:r>
          </w:p>
        </w:tc>
        <w:tc>
          <w:tcPr>
            <w:tcW w:w="3371" w:type="dxa"/>
          </w:tcPr>
          <w:p w:rsidR="00610FC7" w:rsidRPr="0090101C" w:rsidRDefault="00610FC7" w:rsidP="0090101C">
            <w:pPr>
              <w:tabs>
                <w:tab w:val="left" w:pos="706"/>
              </w:tabs>
              <w:rPr>
                <w:rFonts w:ascii="David" w:hAnsi="David" w:cs="David"/>
                <w:sz w:val="24"/>
              </w:rPr>
            </w:pPr>
            <w:r w:rsidRPr="0090101C">
              <w:rPr>
                <w:rFonts w:cs="David" w:hint="cs"/>
                <w:sz w:val="24"/>
                <w:u w:val="single"/>
                <w:rtl/>
              </w:rPr>
              <w:t>סמינריון</w:t>
            </w:r>
            <w:r w:rsidRPr="0090101C">
              <w:rPr>
                <w:rFonts w:ascii="David" w:hAnsi="David" w:cs="David"/>
                <w:sz w:val="24"/>
                <w:rtl/>
              </w:rPr>
              <w:t xml:space="preserve"> התבוננות חוקרת בעבר - היסטוריוגרפיה, נרטיב, מגדר,  וזמן – אספקטים היסטוריים וחינוכיים </w:t>
            </w:r>
          </w:p>
        </w:tc>
        <w:tc>
          <w:tcPr>
            <w:tcW w:w="943" w:type="dxa"/>
          </w:tcPr>
          <w:p w:rsidR="00610FC7" w:rsidRPr="003B5A1B" w:rsidRDefault="00610FC7" w:rsidP="005E43DC">
            <w:pPr>
              <w:jc w:val="center"/>
              <w:rPr>
                <w:sz w:val="24"/>
                <w:rtl/>
              </w:rPr>
            </w:pPr>
          </w:p>
          <w:p w:rsidR="00610FC7" w:rsidRPr="003B5A1B" w:rsidRDefault="00610FC7" w:rsidP="005E43DC">
            <w:pPr>
              <w:jc w:val="center"/>
              <w:rPr>
                <w:sz w:val="24"/>
                <w:rtl/>
              </w:rPr>
            </w:pPr>
            <w:r w:rsidRPr="003B5A1B">
              <w:rPr>
                <w:rFonts w:hint="cs"/>
                <w:sz w:val="24"/>
                <w:rtl/>
              </w:rPr>
              <w:t>1</w:t>
            </w:r>
          </w:p>
        </w:tc>
        <w:tc>
          <w:tcPr>
            <w:tcW w:w="978" w:type="dxa"/>
            <w:vMerge w:val="restart"/>
          </w:tcPr>
          <w:p w:rsidR="00610FC7" w:rsidRPr="001411B9" w:rsidRDefault="00610FC7" w:rsidP="00F16362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  <w:p w:rsidR="00610FC7" w:rsidRPr="001411B9" w:rsidRDefault="00610FC7" w:rsidP="00F16362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411B9">
              <w:rPr>
                <w:rFonts w:ascii="David" w:hAnsi="David" w:cs="David"/>
                <w:sz w:val="20"/>
                <w:szCs w:val="20"/>
                <w:rtl/>
              </w:rPr>
              <w:t>כל קורס שיעור כפול פעם בשבועיים</w:t>
            </w:r>
          </w:p>
          <w:p w:rsidR="00610FC7" w:rsidRPr="001411B9" w:rsidRDefault="00610FC7" w:rsidP="00F16362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411B9">
              <w:rPr>
                <w:rFonts w:ascii="David" w:hAnsi="David" w:cs="David"/>
                <w:sz w:val="20"/>
                <w:szCs w:val="20"/>
                <w:rtl/>
              </w:rPr>
              <w:t xml:space="preserve">לסירוגין </w:t>
            </w:r>
          </w:p>
        </w:tc>
      </w:tr>
      <w:tr w:rsidR="00610FC7" w:rsidRPr="003B5A1B" w:rsidTr="00F51A38">
        <w:trPr>
          <w:trHeight w:val="478"/>
          <w:jc w:val="center"/>
        </w:trPr>
        <w:tc>
          <w:tcPr>
            <w:tcW w:w="1411" w:type="dxa"/>
            <w:vMerge/>
          </w:tcPr>
          <w:p w:rsidR="00610FC7" w:rsidRPr="003B5A1B" w:rsidRDefault="00610FC7" w:rsidP="00F16362">
            <w:pPr>
              <w:rPr>
                <w:sz w:val="24"/>
                <w:rtl/>
              </w:rPr>
            </w:pPr>
          </w:p>
        </w:tc>
        <w:tc>
          <w:tcPr>
            <w:tcW w:w="2256" w:type="dxa"/>
            <w:shd w:val="clear" w:color="auto" w:fill="FFFFFF" w:themeFill="background1"/>
          </w:tcPr>
          <w:p w:rsidR="00610FC7" w:rsidRPr="003B5A1B" w:rsidRDefault="00610FC7" w:rsidP="00D87158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ד"ר אביבה אבידן</w:t>
            </w:r>
          </w:p>
        </w:tc>
        <w:tc>
          <w:tcPr>
            <w:tcW w:w="3371" w:type="dxa"/>
          </w:tcPr>
          <w:p w:rsidR="00610FC7" w:rsidRPr="0090101C" w:rsidRDefault="00610FC7" w:rsidP="00D87158">
            <w:pPr>
              <w:rPr>
                <w:rFonts w:ascii="David" w:hAnsi="David" w:cs="David"/>
                <w:sz w:val="24"/>
                <w:rtl/>
              </w:rPr>
            </w:pPr>
            <w:r w:rsidRPr="0090101C">
              <w:rPr>
                <w:rFonts w:ascii="David" w:hAnsi="David" w:cs="David"/>
                <w:sz w:val="24"/>
                <w:rtl/>
              </w:rPr>
              <w:t>תכניות לימודים ותכניות חינוכיות - דרכי הערכה ובקרה [בדגש על ההיסטוריה ולימודי העבר]</w:t>
            </w:r>
          </w:p>
        </w:tc>
        <w:tc>
          <w:tcPr>
            <w:tcW w:w="943" w:type="dxa"/>
          </w:tcPr>
          <w:p w:rsidR="00610FC7" w:rsidRPr="003B5A1B" w:rsidRDefault="00610FC7" w:rsidP="00D87158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 (2)</w:t>
            </w:r>
          </w:p>
          <w:p w:rsidR="00610FC7" w:rsidRPr="003B5A1B" w:rsidRDefault="00610FC7" w:rsidP="00D87158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שנתי</w:t>
            </w:r>
          </w:p>
        </w:tc>
        <w:tc>
          <w:tcPr>
            <w:tcW w:w="978" w:type="dxa"/>
            <w:vMerge/>
          </w:tcPr>
          <w:p w:rsidR="00610FC7" w:rsidRPr="001411B9" w:rsidRDefault="00610FC7" w:rsidP="00F16362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F51A38" w:rsidRPr="003B5A1B" w:rsidTr="0090101C">
        <w:trPr>
          <w:trHeight w:val="478"/>
          <w:jc w:val="center"/>
        </w:trPr>
        <w:tc>
          <w:tcPr>
            <w:tcW w:w="1411" w:type="dxa"/>
            <w:shd w:val="clear" w:color="auto" w:fill="auto"/>
          </w:tcPr>
          <w:p w:rsidR="00F51A38" w:rsidRPr="003B5A1B" w:rsidRDefault="00F51A38" w:rsidP="00F51A38">
            <w:pPr>
              <w:rPr>
                <w:sz w:val="24"/>
                <w:rtl/>
              </w:rPr>
            </w:pPr>
            <w:r w:rsidRPr="003B5A1B">
              <w:rPr>
                <w:rFonts w:hint="cs"/>
                <w:sz w:val="24"/>
                <w:rtl/>
              </w:rPr>
              <w:t>1</w:t>
            </w:r>
            <w:r>
              <w:rPr>
                <w:rFonts w:hint="cs"/>
                <w:sz w:val="24"/>
                <w:rtl/>
              </w:rPr>
              <w:t>4</w:t>
            </w:r>
            <w:r w:rsidRPr="003B5A1B">
              <w:rPr>
                <w:rFonts w:hint="cs"/>
                <w:sz w:val="24"/>
                <w:rtl/>
              </w:rPr>
              <w:t>:</w:t>
            </w:r>
            <w:r>
              <w:rPr>
                <w:rFonts w:hint="cs"/>
                <w:sz w:val="24"/>
                <w:rtl/>
              </w:rPr>
              <w:t>05</w:t>
            </w:r>
          </w:p>
        </w:tc>
        <w:tc>
          <w:tcPr>
            <w:tcW w:w="2256" w:type="dxa"/>
            <w:shd w:val="clear" w:color="auto" w:fill="auto"/>
          </w:tcPr>
          <w:p w:rsidR="00F51A38" w:rsidRPr="003B5A1B" w:rsidRDefault="00F51A38" w:rsidP="00277BF3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 xml:space="preserve">ד"ר יצחק </w:t>
            </w:r>
            <w:proofErr w:type="spellStart"/>
            <w:r w:rsidRPr="003B5A1B">
              <w:rPr>
                <w:rFonts w:cs="David" w:hint="cs"/>
                <w:sz w:val="24"/>
                <w:rtl/>
              </w:rPr>
              <w:t>רקנטי</w:t>
            </w:r>
            <w:proofErr w:type="spellEnd"/>
            <w:r w:rsidRPr="003B5A1B">
              <w:rPr>
                <w:rFonts w:cs="David" w:hint="cs"/>
                <w:sz w:val="24"/>
                <w:rtl/>
              </w:rPr>
              <w:t xml:space="preserve"> </w:t>
            </w:r>
          </w:p>
        </w:tc>
        <w:tc>
          <w:tcPr>
            <w:tcW w:w="3371" w:type="dxa"/>
            <w:shd w:val="clear" w:color="auto" w:fill="auto"/>
          </w:tcPr>
          <w:p w:rsidR="00F51A38" w:rsidRPr="0090101C" w:rsidRDefault="00F51A38" w:rsidP="0090101C">
            <w:pPr>
              <w:rPr>
                <w:rFonts w:cs="David"/>
                <w:sz w:val="24"/>
                <w:rtl/>
              </w:rPr>
            </w:pPr>
            <w:r w:rsidRPr="0090101C">
              <w:rPr>
                <w:rFonts w:ascii="Arial" w:hAnsi="Arial" w:cs="David"/>
                <w:sz w:val="24"/>
                <w:rtl/>
              </w:rPr>
              <w:t>זיכרון, מורשת, חינוך - המבע האמנותי</w:t>
            </w:r>
            <w:r w:rsidRPr="0090101C">
              <w:rPr>
                <w:rFonts w:cs="David" w:hint="cs"/>
                <w:sz w:val="24"/>
                <w:rtl/>
              </w:rPr>
              <w:t xml:space="preserve">   </w:t>
            </w:r>
          </w:p>
        </w:tc>
        <w:tc>
          <w:tcPr>
            <w:tcW w:w="943" w:type="dxa"/>
            <w:shd w:val="clear" w:color="auto" w:fill="auto"/>
          </w:tcPr>
          <w:p w:rsidR="00F51A38" w:rsidRPr="003B5A1B" w:rsidRDefault="00F51A38" w:rsidP="00DB5F0B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978" w:type="dxa"/>
          </w:tcPr>
          <w:p w:rsidR="00F51A38" w:rsidRPr="001411B9" w:rsidRDefault="00916A74" w:rsidP="003079A8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411B9">
              <w:rPr>
                <w:rFonts w:ascii="David" w:hAnsi="David" w:cs="David"/>
                <w:sz w:val="20"/>
                <w:szCs w:val="20"/>
                <w:rtl/>
              </w:rPr>
              <w:t>שנים א-ב</w:t>
            </w:r>
          </w:p>
        </w:tc>
      </w:tr>
      <w:tr w:rsidR="00F51A38" w:rsidRPr="003B5A1B" w:rsidTr="00916A74">
        <w:trPr>
          <w:trHeight w:val="478"/>
          <w:jc w:val="center"/>
        </w:trPr>
        <w:tc>
          <w:tcPr>
            <w:tcW w:w="1411" w:type="dxa"/>
            <w:shd w:val="clear" w:color="auto" w:fill="auto"/>
          </w:tcPr>
          <w:p w:rsidR="00F51A38" w:rsidRPr="003B5A1B" w:rsidRDefault="00F51A38" w:rsidP="001867E3">
            <w:pPr>
              <w:rPr>
                <w:sz w:val="24"/>
                <w:rtl/>
              </w:rPr>
            </w:pPr>
            <w:r w:rsidRPr="003B5A1B">
              <w:rPr>
                <w:rFonts w:hint="cs"/>
                <w:sz w:val="24"/>
                <w:rtl/>
              </w:rPr>
              <w:t>15:35</w:t>
            </w:r>
          </w:p>
          <w:p w:rsidR="00F51A38" w:rsidRPr="003B5A1B" w:rsidRDefault="00F51A38" w:rsidP="00610FC7">
            <w:pPr>
              <w:rPr>
                <w:sz w:val="24"/>
                <w:rtl/>
              </w:rPr>
            </w:pPr>
          </w:p>
        </w:tc>
        <w:tc>
          <w:tcPr>
            <w:tcW w:w="2256" w:type="dxa"/>
            <w:shd w:val="clear" w:color="auto" w:fill="auto"/>
          </w:tcPr>
          <w:p w:rsidR="00F51A38" w:rsidRPr="003B5A1B" w:rsidRDefault="00F51A38" w:rsidP="00610FC7">
            <w:pPr>
              <w:rPr>
                <w:rFonts w:cs="David"/>
                <w:sz w:val="24"/>
              </w:rPr>
            </w:pPr>
            <w:r w:rsidRPr="003B5A1B">
              <w:rPr>
                <w:rFonts w:cs="David" w:hint="cs"/>
                <w:sz w:val="24"/>
                <w:rtl/>
              </w:rPr>
              <w:t xml:space="preserve">צוות </w:t>
            </w:r>
            <w:r w:rsidR="00AA542C">
              <w:rPr>
                <w:rFonts w:cs="David" w:hint="cs"/>
                <w:sz w:val="24"/>
                <w:rtl/>
              </w:rPr>
              <w:t>מנחים</w:t>
            </w:r>
          </w:p>
        </w:tc>
        <w:tc>
          <w:tcPr>
            <w:tcW w:w="3371" w:type="dxa"/>
            <w:shd w:val="clear" w:color="auto" w:fill="auto"/>
          </w:tcPr>
          <w:p w:rsidR="00F51A38" w:rsidRPr="0090101C" w:rsidRDefault="00F51A38" w:rsidP="00896F2D">
            <w:pPr>
              <w:spacing w:line="276" w:lineRule="auto"/>
              <w:rPr>
                <w:rFonts w:ascii="David" w:hAnsi="David" w:cs="David"/>
                <w:sz w:val="24"/>
              </w:rPr>
            </w:pPr>
            <w:r w:rsidRPr="0090101C">
              <w:rPr>
                <w:rFonts w:ascii="David" w:hAnsi="David" w:cs="David"/>
                <w:sz w:val="24"/>
                <w:rtl/>
              </w:rPr>
              <w:t xml:space="preserve">הוראת העבר במקצועות היסטוריה, יהדות, ספרות ואומנויות במערכות החינוכיות -  פרויקט הגמר  </w:t>
            </w:r>
          </w:p>
        </w:tc>
        <w:tc>
          <w:tcPr>
            <w:tcW w:w="943" w:type="dxa"/>
          </w:tcPr>
          <w:p w:rsidR="00F51A38" w:rsidRPr="003B5A1B" w:rsidRDefault="00F51A38" w:rsidP="00896F2D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 (2)</w:t>
            </w:r>
          </w:p>
        </w:tc>
        <w:tc>
          <w:tcPr>
            <w:tcW w:w="978" w:type="dxa"/>
          </w:tcPr>
          <w:p w:rsidR="00F51A38" w:rsidRPr="001411B9" w:rsidRDefault="00916A74" w:rsidP="00896F2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411B9">
              <w:rPr>
                <w:rFonts w:ascii="David" w:hAnsi="David" w:cs="David"/>
                <w:sz w:val="20"/>
                <w:szCs w:val="20"/>
                <w:rtl/>
              </w:rPr>
              <w:t>פעם בחודש</w:t>
            </w:r>
          </w:p>
        </w:tc>
      </w:tr>
      <w:tr w:rsidR="00F51A38" w:rsidRPr="003B5A1B" w:rsidTr="00F51A38">
        <w:trPr>
          <w:trHeight w:val="478"/>
          <w:jc w:val="center"/>
        </w:trPr>
        <w:tc>
          <w:tcPr>
            <w:tcW w:w="1411" w:type="dxa"/>
            <w:shd w:val="clear" w:color="auto" w:fill="auto"/>
          </w:tcPr>
          <w:p w:rsidR="00F51A38" w:rsidRPr="003B5A1B" w:rsidRDefault="00F51A38" w:rsidP="00F16362">
            <w:pPr>
              <w:rPr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מקוון</w:t>
            </w:r>
          </w:p>
        </w:tc>
        <w:tc>
          <w:tcPr>
            <w:tcW w:w="2256" w:type="dxa"/>
            <w:shd w:val="clear" w:color="auto" w:fill="auto"/>
          </w:tcPr>
          <w:p w:rsidR="00F51A38" w:rsidRPr="003B5A1B" w:rsidRDefault="00F51A38" w:rsidP="00230C68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ד"ר מלי איזנברג</w:t>
            </w:r>
          </w:p>
        </w:tc>
        <w:tc>
          <w:tcPr>
            <w:tcW w:w="3371" w:type="dxa"/>
            <w:shd w:val="clear" w:color="auto" w:fill="auto"/>
          </w:tcPr>
          <w:p w:rsidR="00F51A38" w:rsidRPr="0090101C" w:rsidRDefault="00F51A38" w:rsidP="00230C68">
            <w:pPr>
              <w:spacing w:line="276" w:lineRule="auto"/>
              <w:rPr>
                <w:rFonts w:ascii="David" w:hAnsi="David" w:cs="David"/>
                <w:sz w:val="24"/>
              </w:rPr>
            </w:pPr>
            <w:r w:rsidRPr="0090101C">
              <w:rPr>
                <w:rFonts w:ascii="David" w:hAnsi="David" w:cs="David"/>
                <w:sz w:val="24"/>
                <w:rtl/>
              </w:rPr>
              <w:t>זיכרון השואה היהודי, הישראלי והבינלאומי מקוון</w:t>
            </w:r>
          </w:p>
        </w:tc>
        <w:tc>
          <w:tcPr>
            <w:tcW w:w="943" w:type="dxa"/>
          </w:tcPr>
          <w:p w:rsidR="00F51A38" w:rsidRPr="003B5A1B" w:rsidRDefault="00F51A38" w:rsidP="00230C68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978" w:type="dxa"/>
          </w:tcPr>
          <w:p w:rsidR="00F51A38" w:rsidRPr="003B5A1B" w:rsidRDefault="00F51A38" w:rsidP="00230C68">
            <w:pPr>
              <w:jc w:val="center"/>
              <w:rPr>
                <w:sz w:val="24"/>
                <w:rtl/>
              </w:rPr>
            </w:pPr>
          </w:p>
        </w:tc>
      </w:tr>
    </w:tbl>
    <w:p w:rsidR="00701D9C" w:rsidRPr="00B0144A" w:rsidRDefault="00701D9C" w:rsidP="0081395A">
      <w:pPr>
        <w:rPr>
          <w:rFonts w:asciiTheme="minorHAnsi" w:eastAsiaTheme="minorHAnsi" w:hAnsiTheme="minorHAnsi"/>
          <w:b/>
          <w:bCs/>
          <w:sz w:val="12"/>
          <w:szCs w:val="12"/>
          <w:rtl/>
        </w:rPr>
      </w:pPr>
    </w:p>
    <w:p w:rsidR="0081395A" w:rsidRPr="00AB15FD" w:rsidRDefault="0081395A" w:rsidP="00AB15FD">
      <w:pPr>
        <w:spacing w:line="276" w:lineRule="auto"/>
        <w:ind w:left="-397"/>
        <w:rPr>
          <w:rFonts w:asciiTheme="minorHAnsi" w:eastAsiaTheme="minorHAnsi" w:hAnsiTheme="minorHAnsi"/>
          <w:b/>
          <w:bCs/>
          <w:sz w:val="28"/>
          <w:szCs w:val="28"/>
        </w:rPr>
      </w:pP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>סמסטר ב'</w:t>
      </w:r>
    </w:p>
    <w:tbl>
      <w:tblPr>
        <w:tblStyle w:val="a9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2268"/>
        <w:gridCol w:w="3402"/>
        <w:gridCol w:w="958"/>
        <w:gridCol w:w="964"/>
      </w:tblGrid>
      <w:tr w:rsidR="00AA542C" w:rsidRPr="003B5A1B" w:rsidTr="002557CD">
        <w:trPr>
          <w:trHeight w:val="502"/>
          <w:jc w:val="center"/>
        </w:trPr>
        <w:tc>
          <w:tcPr>
            <w:tcW w:w="1354" w:type="dxa"/>
            <w:shd w:val="clear" w:color="auto" w:fill="FFFFFF" w:themeFill="background1"/>
          </w:tcPr>
          <w:p w:rsidR="00AA542C" w:rsidRPr="00B667AA" w:rsidRDefault="00AA542C" w:rsidP="00DB4F89">
            <w:pPr>
              <w:rPr>
                <w:rFonts w:asciiTheme="minorBidi" w:hAnsiTheme="minorBidi"/>
                <w:sz w:val="24"/>
                <w:rtl/>
              </w:rPr>
            </w:pPr>
            <w:r w:rsidRPr="00B667AA">
              <w:rPr>
                <w:rFonts w:asciiTheme="minorBidi" w:hAnsiTheme="minorBidi"/>
                <w:sz w:val="24"/>
                <w:rtl/>
              </w:rPr>
              <w:t>8:30</w:t>
            </w:r>
          </w:p>
          <w:p w:rsidR="004C2616" w:rsidRPr="00B667AA" w:rsidRDefault="004C2616" w:rsidP="00DB4F89">
            <w:pPr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A542C" w:rsidRPr="003B5A1B" w:rsidRDefault="00AA542C" w:rsidP="00464179">
            <w:pPr>
              <w:rPr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 xml:space="preserve">צוות </w:t>
            </w:r>
            <w:r>
              <w:rPr>
                <w:rFonts w:cs="David" w:hint="cs"/>
                <w:sz w:val="24"/>
                <w:rtl/>
              </w:rPr>
              <w:t>מנחים</w:t>
            </w:r>
          </w:p>
        </w:tc>
        <w:tc>
          <w:tcPr>
            <w:tcW w:w="3402" w:type="dxa"/>
            <w:shd w:val="clear" w:color="auto" w:fill="FFFFFF" w:themeFill="background1"/>
          </w:tcPr>
          <w:p w:rsidR="00AA542C" w:rsidRPr="001411B9" w:rsidRDefault="00AA542C" w:rsidP="00F16362">
            <w:pPr>
              <w:rPr>
                <w:rFonts w:ascii="David" w:hAnsi="David"/>
                <w:sz w:val="24"/>
                <w:rtl/>
              </w:rPr>
            </w:pPr>
            <w:r w:rsidRPr="001411B9">
              <w:rPr>
                <w:rFonts w:ascii="David" w:hAnsi="David" w:cs="David"/>
                <w:sz w:val="24"/>
                <w:rtl/>
              </w:rPr>
              <w:t xml:space="preserve">הוראת העבר במקצועות היסטוריה, יהדות, ספרות ואומנויות במערכות החינוכיות -  פרויקט הגמר  </w:t>
            </w:r>
          </w:p>
        </w:tc>
        <w:tc>
          <w:tcPr>
            <w:tcW w:w="958" w:type="dxa"/>
            <w:shd w:val="clear" w:color="auto" w:fill="FFFFFF" w:themeFill="background1"/>
          </w:tcPr>
          <w:p w:rsidR="00AA542C" w:rsidRPr="003B5A1B" w:rsidRDefault="00AA542C" w:rsidP="00F16362">
            <w:pPr>
              <w:jc w:val="center"/>
              <w:rPr>
                <w:sz w:val="24"/>
                <w:rtl/>
              </w:rPr>
            </w:pPr>
          </w:p>
        </w:tc>
        <w:tc>
          <w:tcPr>
            <w:tcW w:w="964" w:type="dxa"/>
          </w:tcPr>
          <w:p w:rsidR="00AA542C" w:rsidRPr="001411B9" w:rsidRDefault="00916A74" w:rsidP="00F16362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411B9">
              <w:rPr>
                <w:rFonts w:ascii="David" w:hAnsi="David" w:cs="David" w:hint="cs"/>
                <w:sz w:val="20"/>
                <w:szCs w:val="20"/>
                <w:rtl/>
              </w:rPr>
              <w:t>פעם בשבועיים</w:t>
            </w:r>
          </w:p>
        </w:tc>
      </w:tr>
      <w:tr w:rsidR="003B5A1B" w:rsidRPr="003B5A1B" w:rsidTr="002557CD">
        <w:trPr>
          <w:trHeight w:val="502"/>
          <w:jc w:val="center"/>
        </w:trPr>
        <w:tc>
          <w:tcPr>
            <w:tcW w:w="1354" w:type="dxa"/>
            <w:shd w:val="clear" w:color="auto" w:fill="FFFFFF" w:themeFill="background1"/>
          </w:tcPr>
          <w:p w:rsidR="004638D0" w:rsidRPr="00B667AA" w:rsidRDefault="004638D0" w:rsidP="00A32B6B">
            <w:pPr>
              <w:rPr>
                <w:rFonts w:asciiTheme="minorBidi" w:hAnsiTheme="minorBidi"/>
                <w:sz w:val="24"/>
                <w:rtl/>
              </w:rPr>
            </w:pPr>
            <w:r w:rsidRPr="00B667AA">
              <w:rPr>
                <w:rFonts w:asciiTheme="minorBidi" w:hAnsiTheme="minorBidi"/>
                <w:sz w:val="24"/>
                <w:rtl/>
              </w:rPr>
              <w:t>1</w:t>
            </w:r>
            <w:r w:rsidR="00DB4F89" w:rsidRPr="00B667AA">
              <w:rPr>
                <w:rFonts w:asciiTheme="minorBidi" w:hAnsiTheme="minorBidi"/>
                <w:sz w:val="24"/>
                <w:rtl/>
              </w:rPr>
              <w:t>0</w:t>
            </w:r>
            <w:r w:rsidRPr="00B667AA">
              <w:rPr>
                <w:rFonts w:asciiTheme="minorBidi" w:hAnsiTheme="minorBidi"/>
                <w:sz w:val="24"/>
                <w:rtl/>
              </w:rPr>
              <w:t>:</w:t>
            </w:r>
            <w:r w:rsidR="00DB4F89" w:rsidRPr="00B667AA">
              <w:rPr>
                <w:rFonts w:asciiTheme="minorBidi" w:hAnsiTheme="minorBidi"/>
                <w:sz w:val="24"/>
                <w:rtl/>
              </w:rPr>
              <w:t>30</w:t>
            </w:r>
            <w:r w:rsidR="00A32B6B">
              <w:rPr>
                <w:rFonts w:asciiTheme="minorBidi" w:hAnsiTheme="minorBidi" w:hint="cs"/>
                <w:sz w:val="24"/>
                <w:rtl/>
              </w:rPr>
              <w:t xml:space="preserve"> </w:t>
            </w:r>
            <w:r w:rsidR="00A32B6B">
              <w:rPr>
                <w:rFonts w:asciiTheme="minorBidi" w:hAnsiTheme="minorBidi"/>
                <w:sz w:val="24"/>
                <w:rtl/>
              </w:rPr>
              <w:t>–</w:t>
            </w:r>
            <w:r w:rsidR="00A32B6B">
              <w:rPr>
                <w:rFonts w:asciiTheme="minorBidi" w:hAnsiTheme="minorBidi" w:hint="cs"/>
                <w:sz w:val="24"/>
                <w:rtl/>
              </w:rPr>
              <w:t xml:space="preserve"> 13:40 </w:t>
            </w:r>
          </w:p>
          <w:p w:rsidR="001E060B" w:rsidRPr="00B667AA" w:rsidRDefault="001E060B" w:rsidP="003262CB">
            <w:pPr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0144A" w:rsidRPr="003B5A1B" w:rsidRDefault="00464179" w:rsidP="00464179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ד"ר אביבה אבידן</w:t>
            </w:r>
          </w:p>
        </w:tc>
        <w:tc>
          <w:tcPr>
            <w:tcW w:w="3402" w:type="dxa"/>
            <w:shd w:val="clear" w:color="auto" w:fill="FFFFFF" w:themeFill="background1"/>
          </w:tcPr>
          <w:p w:rsidR="00B0144A" w:rsidRPr="001411B9" w:rsidRDefault="00B0144A" w:rsidP="00F16362">
            <w:pPr>
              <w:rPr>
                <w:rFonts w:ascii="David" w:hAnsi="David" w:cs="David"/>
                <w:sz w:val="24"/>
                <w:rtl/>
              </w:rPr>
            </w:pPr>
            <w:r w:rsidRPr="001411B9">
              <w:rPr>
                <w:rFonts w:ascii="David" w:hAnsi="David" w:cs="David"/>
                <w:sz w:val="24"/>
                <w:rtl/>
              </w:rPr>
              <w:t>תכניות לימודים ותכניות חינוכיות - דרכי הערכה ובקרה [בדגש על ההיסטוריה ולימודי העבר]</w:t>
            </w:r>
          </w:p>
        </w:tc>
        <w:tc>
          <w:tcPr>
            <w:tcW w:w="958" w:type="dxa"/>
            <w:shd w:val="clear" w:color="auto" w:fill="FFFFFF" w:themeFill="background1"/>
          </w:tcPr>
          <w:p w:rsidR="00B0144A" w:rsidRPr="003B5A1B" w:rsidRDefault="00664E20" w:rsidP="00F16362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 (2)</w:t>
            </w:r>
            <w:r w:rsidR="009A3B2C" w:rsidRPr="00916A74">
              <w:rPr>
                <w:rFonts w:hint="cs"/>
                <w:sz w:val="20"/>
                <w:szCs w:val="20"/>
                <w:rtl/>
              </w:rPr>
              <w:t xml:space="preserve"> שנתי</w:t>
            </w:r>
          </w:p>
        </w:tc>
        <w:tc>
          <w:tcPr>
            <w:tcW w:w="964" w:type="dxa"/>
          </w:tcPr>
          <w:p w:rsidR="009A3B2C" w:rsidRPr="001411B9" w:rsidRDefault="009A3B2C" w:rsidP="00F16362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411B9">
              <w:rPr>
                <w:rFonts w:ascii="David" w:hAnsi="David" w:cs="David" w:hint="cs"/>
                <w:sz w:val="20"/>
                <w:szCs w:val="20"/>
                <w:rtl/>
              </w:rPr>
              <w:t>פעם בשבועיים</w:t>
            </w:r>
          </w:p>
        </w:tc>
      </w:tr>
      <w:tr w:rsidR="003B5A1B" w:rsidRPr="003B5A1B" w:rsidTr="00813DFF">
        <w:trPr>
          <w:trHeight w:val="383"/>
          <w:jc w:val="center"/>
        </w:trPr>
        <w:tc>
          <w:tcPr>
            <w:tcW w:w="1354" w:type="dxa"/>
          </w:tcPr>
          <w:p w:rsidR="004638D0" w:rsidRPr="00B667AA" w:rsidRDefault="004638D0" w:rsidP="00A74D7B">
            <w:pPr>
              <w:rPr>
                <w:rFonts w:asciiTheme="minorBidi" w:hAnsiTheme="minorBidi"/>
                <w:sz w:val="24"/>
                <w:rtl/>
              </w:rPr>
            </w:pPr>
            <w:r w:rsidRPr="00B667AA">
              <w:rPr>
                <w:rFonts w:asciiTheme="minorBidi" w:hAnsiTheme="minorBidi"/>
                <w:sz w:val="24"/>
                <w:rtl/>
              </w:rPr>
              <w:t xml:space="preserve">14:05–17:15 </w:t>
            </w:r>
          </w:p>
          <w:p w:rsidR="00B0144A" w:rsidRPr="00B667AA" w:rsidRDefault="00B0144A" w:rsidP="004638D0">
            <w:pPr>
              <w:rPr>
                <w:rFonts w:asciiTheme="minorBidi" w:hAnsiTheme="minorBidi"/>
                <w:sz w:val="24"/>
              </w:rPr>
            </w:pPr>
          </w:p>
        </w:tc>
        <w:tc>
          <w:tcPr>
            <w:tcW w:w="2268" w:type="dxa"/>
          </w:tcPr>
          <w:p w:rsidR="00AA542C" w:rsidRPr="003B5A1B" w:rsidRDefault="00B0144A" w:rsidP="00AA542C">
            <w:pPr>
              <w:rPr>
                <w:rFonts w:cs="David"/>
                <w:sz w:val="24"/>
              </w:rPr>
            </w:pPr>
            <w:r w:rsidRPr="003B5A1B">
              <w:rPr>
                <w:rFonts w:cs="David" w:hint="cs"/>
                <w:sz w:val="24"/>
                <w:rtl/>
              </w:rPr>
              <w:t xml:space="preserve">צוות </w:t>
            </w:r>
            <w:r w:rsidR="00AA542C">
              <w:rPr>
                <w:rFonts w:cs="David" w:hint="cs"/>
                <w:sz w:val="24"/>
                <w:rtl/>
              </w:rPr>
              <w:t>מנחים</w:t>
            </w:r>
          </w:p>
          <w:p w:rsidR="00B0144A" w:rsidRPr="003B5A1B" w:rsidRDefault="00B0144A" w:rsidP="00AB420A">
            <w:pPr>
              <w:rPr>
                <w:rFonts w:cs="David"/>
                <w:sz w:val="24"/>
              </w:rPr>
            </w:pPr>
          </w:p>
        </w:tc>
        <w:tc>
          <w:tcPr>
            <w:tcW w:w="3402" w:type="dxa"/>
          </w:tcPr>
          <w:p w:rsidR="00B0144A" w:rsidRPr="001411B9" w:rsidRDefault="00B0144A" w:rsidP="00AB420A">
            <w:pPr>
              <w:spacing w:line="276" w:lineRule="auto"/>
              <w:rPr>
                <w:rFonts w:ascii="David" w:hAnsi="David" w:cs="David"/>
                <w:sz w:val="24"/>
              </w:rPr>
            </w:pPr>
            <w:r w:rsidRPr="001411B9">
              <w:rPr>
                <w:rFonts w:ascii="David" w:hAnsi="David" w:cs="David"/>
                <w:sz w:val="24"/>
                <w:rtl/>
              </w:rPr>
              <w:t xml:space="preserve">הוראת העבר במקצועות היסטוריה, יהדות, ספרות ואומנויות במערכות החינוכיות -  פרויקט הגמר  </w:t>
            </w:r>
          </w:p>
        </w:tc>
        <w:tc>
          <w:tcPr>
            <w:tcW w:w="958" w:type="dxa"/>
          </w:tcPr>
          <w:p w:rsidR="00B0144A" w:rsidRPr="003B5A1B" w:rsidRDefault="00664E20" w:rsidP="00AB420A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 (2)</w:t>
            </w:r>
          </w:p>
        </w:tc>
        <w:tc>
          <w:tcPr>
            <w:tcW w:w="964" w:type="dxa"/>
          </w:tcPr>
          <w:p w:rsidR="00B0144A" w:rsidRPr="001411B9" w:rsidRDefault="00916A74" w:rsidP="00A84BF9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411B9">
              <w:rPr>
                <w:rFonts w:ascii="David" w:hAnsi="David" w:cs="David" w:hint="cs"/>
                <w:sz w:val="20"/>
                <w:szCs w:val="20"/>
                <w:rtl/>
              </w:rPr>
              <w:t>פעם בשבועיים</w:t>
            </w:r>
          </w:p>
        </w:tc>
      </w:tr>
      <w:tr w:rsidR="003B5A1B" w:rsidRPr="003B5A1B" w:rsidTr="001411B9">
        <w:trPr>
          <w:trHeight w:val="383"/>
          <w:jc w:val="center"/>
        </w:trPr>
        <w:tc>
          <w:tcPr>
            <w:tcW w:w="1354" w:type="dxa"/>
            <w:shd w:val="clear" w:color="auto" w:fill="auto"/>
          </w:tcPr>
          <w:p w:rsidR="00B0144A" w:rsidRPr="00B667AA" w:rsidRDefault="00B0144A" w:rsidP="00C365EB">
            <w:pPr>
              <w:rPr>
                <w:rFonts w:asciiTheme="minorBidi" w:hAnsiTheme="minorBidi"/>
                <w:sz w:val="24"/>
                <w:rtl/>
              </w:rPr>
            </w:pPr>
            <w:r w:rsidRPr="00310C84">
              <w:rPr>
                <w:rFonts w:cs="David"/>
                <w:sz w:val="24"/>
                <w:rtl/>
              </w:rPr>
              <w:t>מקוון</w:t>
            </w:r>
          </w:p>
        </w:tc>
        <w:tc>
          <w:tcPr>
            <w:tcW w:w="2268" w:type="dxa"/>
            <w:shd w:val="clear" w:color="auto" w:fill="auto"/>
          </w:tcPr>
          <w:p w:rsidR="00B0144A" w:rsidRPr="003B5A1B" w:rsidRDefault="00B0144A" w:rsidP="00403B54">
            <w:pPr>
              <w:spacing w:line="276" w:lineRule="auto"/>
              <w:rPr>
                <w:rFonts w:cs="David"/>
                <w:sz w:val="24"/>
                <w:rtl/>
              </w:rPr>
            </w:pPr>
            <w:r w:rsidRPr="003B5A1B">
              <w:rPr>
                <w:rFonts w:ascii="David" w:hAnsi="David" w:cs="David" w:hint="cs"/>
                <w:sz w:val="24"/>
                <w:rtl/>
              </w:rPr>
              <w:t>ד"ר רחלי עופר</w:t>
            </w:r>
          </w:p>
        </w:tc>
        <w:tc>
          <w:tcPr>
            <w:tcW w:w="3402" w:type="dxa"/>
            <w:shd w:val="clear" w:color="auto" w:fill="auto"/>
          </w:tcPr>
          <w:p w:rsidR="00B0144A" w:rsidRPr="001411B9" w:rsidRDefault="00B0144A" w:rsidP="001411B9">
            <w:pPr>
              <w:spacing w:line="276" w:lineRule="auto"/>
              <w:rPr>
                <w:rFonts w:ascii="David" w:hAnsi="David" w:cs="David"/>
                <w:sz w:val="24"/>
              </w:rPr>
            </w:pPr>
            <w:r w:rsidRPr="001411B9">
              <w:rPr>
                <w:rFonts w:ascii="David" w:hAnsi="David" w:cs="David"/>
                <w:sz w:val="24"/>
                <w:rtl/>
              </w:rPr>
              <w:t xml:space="preserve">יצירות ספרות ואמנות על המקרא – המשמעות ההיסטורית והחינוכית </w:t>
            </w:r>
            <w:r w:rsidRPr="001411B9">
              <w:rPr>
                <w:rFonts w:ascii="David" w:hAnsi="David" w:cs="David" w:hint="cs"/>
                <w:sz w:val="24"/>
                <w:rtl/>
              </w:rPr>
              <w:t xml:space="preserve">מקוון   </w:t>
            </w:r>
          </w:p>
        </w:tc>
        <w:tc>
          <w:tcPr>
            <w:tcW w:w="958" w:type="dxa"/>
            <w:shd w:val="clear" w:color="auto" w:fill="auto"/>
          </w:tcPr>
          <w:p w:rsidR="00B0144A" w:rsidRPr="003B5A1B" w:rsidRDefault="00B0144A" w:rsidP="00C365EB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964" w:type="dxa"/>
          </w:tcPr>
          <w:p w:rsidR="00B0144A" w:rsidRPr="001411B9" w:rsidRDefault="00916A74" w:rsidP="00C365EB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411B9">
              <w:rPr>
                <w:rFonts w:ascii="David" w:hAnsi="David" w:cs="David" w:hint="cs"/>
                <w:sz w:val="20"/>
                <w:szCs w:val="20"/>
                <w:rtl/>
              </w:rPr>
              <w:t>שנים א-ב</w:t>
            </w:r>
          </w:p>
        </w:tc>
      </w:tr>
    </w:tbl>
    <w:p w:rsidR="00EA52CB" w:rsidRPr="008A71E3" w:rsidRDefault="00EA52CB" w:rsidP="008A71E3">
      <w:pPr>
        <w:spacing w:line="360" w:lineRule="auto"/>
        <w:rPr>
          <w:rFonts w:ascii="Arial" w:hAnsi="Arial" w:cs="Arial"/>
          <w:sz w:val="18"/>
          <w:szCs w:val="18"/>
          <w:rtl/>
        </w:rPr>
      </w:pPr>
    </w:p>
    <w:sectPr w:rsidR="00EA52CB" w:rsidRPr="008A71E3" w:rsidSect="00806675">
      <w:footerReference w:type="default" r:id="rId9"/>
      <w:pgSz w:w="11906" w:h="16838"/>
      <w:pgMar w:top="964" w:right="1134" w:bottom="96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FC" w:rsidRDefault="00AE4FFC" w:rsidP="00906A41">
      <w:r>
        <w:separator/>
      </w:r>
    </w:p>
  </w:endnote>
  <w:endnote w:type="continuationSeparator" w:id="0">
    <w:p w:rsidR="00AE4FFC" w:rsidRDefault="00AE4FFC" w:rsidP="0090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B8" w:rsidRDefault="003231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FC" w:rsidRDefault="00AE4FFC" w:rsidP="00906A41">
      <w:r>
        <w:separator/>
      </w:r>
    </w:p>
  </w:footnote>
  <w:footnote w:type="continuationSeparator" w:id="0">
    <w:p w:rsidR="00AE4FFC" w:rsidRDefault="00AE4FFC" w:rsidP="00906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B3A"/>
    <w:multiLevelType w:val="hybridMultilevel"/>
    <w:tmpl w:val="64686E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6D7EEF"/>
    <w:multiLevelType w:val="hybridMultilevel"/>
    <w:tmpl w:val="F8708B84"/>
    <w:lvl w:ilvl="0" w:tplc="DA2419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2786D"/>
    <w:multiLevelType w:val="hybridMultilevel"/>
    <w:tmpl w:val="A18A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E4652"/>
    <w:multiLevelType w:val="hybridMultilevel"/>
    <w:tmpl w:val="DAC0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E0168"/>
    <w:multiLevelType w:val="hybridMultilevel"/>
    <w:tmpl w:val="F028BE56"/>
    <w:lvl w:ilvl="0" w:tplc="433A70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84601"/>
    <w:multiLevelType w:val="hybridMultilevel"/>
    <w:tmpl w:val="6918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31827"/>
    <w:multiLevelType w:val="hybridMultilevel"/>
    <w:tmpl w:val="785AAB86"/>
    <w:lvl w:ilvl="0" w:tplc="04090005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F9"/>
    <w:rsid w:val="00001C22"/>
    <w:rsid w:val="00002C87"/>
    <w:rsid w:val="00004E7D"/>
    <w:rsid w:val="0000684A"/>
    <w:rsid w:val="000078B0"/>
    <w:rsid w:val="00010A7E"/>
    <w:rsid w:val="00017EEB"/>
    <w:rsid w:val="00017F6F"/>
    <w:rsid w:val="00027868"/>
    <w:rsid w:val="00031F76"/>
    <w:rsid w:val="00041F51"/>
    <w:rsid w:val="00046285"/>
    <w:rsid w:val="00054946"/>
    <w:rsid w:val="0006609C"/>
    <w:rsid w:val="00067B12"/>
    <w:rsid w:val="00087963"/>
    <w:rsid w:val="00094964"/>
    <w:rsid w:val="000A56B5"/>
    <w:rsid w:val="000B143C"/>
    <w:rsid w:val="000C02B0"/>
    <w:rsid w:val="000C2FFD"/>
    <w:rsid w:val="000D4524"/>
    <w:rsid w:val="000E7C3D"/>
    <w:rsid w:val="000F6058"/>
    <w:rsid w:val="001025AB"/>
    <w:rsid w:val="00107498"/>
    <w:rsid w:val="00110128"/>
    <w:rsid w:val="0012034E"/>
    <w:rsid w:val="00123B25"/>
    <w:rsid w:val="001411B9"/>
    <w:rsid w:val="001420C6"/>
    <w:rsid w:val="00142601"/>
    <w:rsid w:val="00152630"/>
    <w:rsid w:val="00154967"/>
    <w:rsid w:val="00160AFF"/>
    <w:rsid w:val="00166079"/>
    <w:rsid w:val="001678D0"/>
    <w:rsid w:val="001867E3"/>
    <w:rsid w:val="001878D4"/>
    <w:rsid w:val="001925DF"/>
    <w:rsid w:val="001A43C6"/>
    <w:rsid w:val="001B6B38"/>
    <w:rsid w:val="001C0391"/>
    <w:rsid w:val="001C0454"/>
    <w:rsid w:val="001C1149"/>
    <w:rsid w:val="001C2E10"/>
    <w:rsid w:val="001C3781"/>
    <w:rsid w:val="001D24BC"/>
    <w:rsid w:val="001D52B5"/>
    <w:rsid w:val="001D6C93"/>
    <w:rsid w:val="001E060B"/>
    <w:rsid w:val="001E6763"/>
    <w:rsid w:val="001F5808"/>
    <w:rsid w:val="00201EFC"/>
    <w:rsid w:val="00202740"/>
    <w:rsid w:val="002160A9"/>
    <w:rsid w:val="00216975"/>
    <w:rsid w:val="0021746F"/>
    <w:rsid w:val="002200AF"/>
    <w:rsid w:val="0022576C"/>
    <w:rsid w:val="00236772"/>
    <w:rsid w:val="00236D22"/>
    <w:rsid w:val="00240EE3"/>
    <w:rsid w:val="0024628A"/>
    <w:rsid w:val="00252709"/>
    <w:rsid w:val="00252F95"/>
    <w:rsid w:val="002557CD"/>
    <w:rsid w:val="00274437"/>
    <w:rsid w:val="00276AB9"/>
    <w:rsid w:val="00277BF3"/>
    <w:rsid w:val="00280976"/>
    <w:rsid w:val="00281B6B"/>
    <w:rsid w:val="002823D8"/>
    <w:rsid w:val="0028275A"/>
    <w:rsid w:val="002921B4"/>
    <w:rsid w:val="002A2894"/>
    <w:rsid w:val="002B61E3"/>
    <w:rsid w:val="002B6912"/>
    <w:rsid w:val="002B7DC8"/>
    <w:rsid w:val="002C173A"/>
    <w:rsid w:val="002C2155"/>
    <w:rsid w:val="002D5285"/>
    <w:rsid w:val="002E0643"/>
    <w:rsid w:val="002F0C09"/>
    <w:rsid w:val="002F7E30"/>
    <w:rsid w:val="003038A1"/>
    <w:rsid w:val="003079A8"/>
    <w:rsid w:val="00310C84"/>
    <w:rsid w:val="00313D0A"/>
    <w:rsid w:val="003149DE"/>
    <w:rsid w:val="003157A3"/>
    <w:rsid w:val="003164DD"/>
    <w:rsid w:val="00316BF9"/>
    <w:rsid w:val="003211BB"/>
    <w:rsid w:val="003231B8"/>
    <w:rsid w:val="00326236"/>
    <w:rsid w:val="003262CB"/>
    <w:rsid w:val="00334C02"/>
    <w:rsid w:val="0033556B"/>
    <w:rsid w:val="0035296A"/>
    <w:rsid w:val="00355A7A"/>
    <w:rsid w:val="00355D77"/>
    <w:rsid w:val="00356603"/>
    <w:rsid w:val="003718AA"/>
    <w:rsid w:val="00382139"/>
    <w:rsid w:val="0038234F"/>
    <w:rsid w:val="0038270F"/>
    <w:rsid w:val="003921FF"/>
    <w:rsid w:val="003937F3"/>
    <w:rsid w:val="003955D8"/>
    <w:rsid w:val="0039683D"/>
    <w:rsid w:val="00396CF1"/>
    <w:rsid w:val="003B528D"/>
    <w:rsid w:val="003B5A1B"/>
    <w:rsid w:val="003B783C"/>
    <w:rsid w:val="003C1B74"/>
    <w:rsid w:val="003C2D81"/>
    <w:rsid w:val="003D0098"/>
    <w:rsid w:val="003D34B3"/>
    <w:rsid w:val="003D5A1E"/>
    <w:rsid w:val="003D6EAE"/>
    <w:rsid w:val="003F07DB"/>
    <w:rsid w:val="003F0C32"/>
    <w:rsid w:val="003F1676"/>
    <w:rsid w:val="003F6E65"/>
    <w:rsid w:val="00403287"/>
    <w:rsid w:val="00403B54"/>
    <w:rsid w:val="00405EA3"/>
    <w:rsid w:val="00407AD0"/>
    <w:rsid w:val="00412760"/>
    <w:rsid w:val="0041444B"/>
    <w:rsid w:val="00420E84"/>
    <w:rsid w:val="00427282"/>
    <w:rsid w:val="0043159A"/>
    <w:rsid w:val="00433EC4"/>
    <w:rsid w:val="00434127"/>
    <w:rsid w:val="00434935"/>
    <w:rsid w:val="00435784"/>
    <w:rsid w:val="0043708F"/>
    <w:rsid w:val="004404F1"/>
    <w:rsid w:val="0044235F"/>
    <w:rsid w:val="004502EA"/>
    <w:rsid w:val="00451AE4"/>
    <w:rsid w:val="004638D0"/>
    <w:rsid w:val="00464179"/>
    <w:rsid w:val="00464195"/>
    <w:rsid w:val="00475AF5"/>
    <w:rsid w:val="00494B22"/>
    <w:rsid w:val="00496349"/>
    <w:rsid w:val="004A004C"/>
    <w:rsid w:val="004A5681"/>
    <w:rsid w:val="004B5110"/>
    <w:rsid w:val="004C2616"/>
    <w:rsid w:val="004C71A6"/>
    <w:rsid w:val="004D20E9"/>
    <w:rsid w:val="004D4DF6"/>
    <w:rsid w:val="004E1CBC"/>
    <w:rsid w:val="004F06BA"/>
    <w:rsid w:val="00512877"/>
    <w:rsid w:val="00521E2D"/>
    <w:rsid w:val="0052384D"/>
    <w:rsid w:val="00561DEC"/>
    <w:rsid w:val="005628DE"/>
    <w:rsid w:val="005755B2"/>
    <w:rsid w:val="00577F39"/>
    <w:rsid w:val="0058510D"/>
    <w:rsid w:val="0058754B"/>
    <w:rsid w:val="00590E79"/>
    <w:rsid w:val="00591B3D"/>
    <w:rsid w:val="00595A71"/>
    <w:rsid w:val="005A0EB9"/>
    <w:rsid w:val="005A1245"/>
    <w:rsid w:val="005A4E44"/>
    <w:rsid w:val="005C3436"/>
    <w:rsid w:val="005D670F"/>
    <w:rsid w:val="005D7C66"/>
    <w:rsid w:val="005E1D90"/>
    <w:rsid w:val="005E2761"/>
    <w:rsid w:val="005E39E3"/>
    <w:rsid w:val="005E3CFE"/>
    <w:rsid w:val="005F20C6"/>
    <w:rsid w:val="005F27A8"/>
    <w:rsid w:val="005F3057"/>
    <w:rsid w:val="00610FC7"/>
    <w:rsid w:val="00613BC7"/>
    <w:rsid w:val="006174EB"/>
    <w:rsid w:val="006308C0"/>
    <w:rsid w:val="0063200D"/>
    <w:rsid w:val="0064458C"/>
    <w:rsid w:val="00646BA6"/>
    <w:rsid w:val="0065103D"/>
    <w:rsid w:val="00662C6E"/>
    <w:rsid w:val="00664E20"/>
    <w:rsid w:val="00665601"/>
    <w:rsid w:val="0067055A"/>
    <w:rsid w:val="0067222C"/>
    <w:rsid w:val="00676A1F"/>
    <w:rsid w:val="006833AB"/>
    <w:rsid w:val="00684B92"/>
    <w:rsid w:val="006B183D"/>
    <w:rsid w:val="006B6C92"/>
    <w:rsid w:val="006B7EF9"/>
    <w:rsid w:val="006D7256"/>
    <w:rsid w:val="006F7751"/>
    <w:rsid w:val="00701D9C"/>
    <w:rsid w:val="00706A1A"/>
    <w:rsid w:val="00711ADD"/>
    <w:rsid w:val="00721040"/>
    <w:rsid w:val="007216F5"/>
    <w:rsid w:val="00723863"/>
    <w:rsid w:val="00733733"/>
    <w:rsid w:val="007371CA"/>
    <w:rsid w:val="00743D01"/>
    <w:rsid w:val="00752F4F"/>
    <w:rsid w:val="007563CB"/>
    <w:rsid w:val="00757E1A"/>
    <w:rsid w:val="00760CC0"/>
    <w:rsid w:val="00785050"/>
    <w:rsid w:val="00786A0A"/>
    <w:rsid w:val="00790E3E"/>
    <w:rsid w:val="007917C0"/>
    <w:rsid w:val="00796E45"/>
    <w:rsid w:val="007B2A21"/>
    <w:rsid w:val="007B59FA"/>
    <w:rsid w:val="007C1954"/>
    <w:rsid w:val="007C5AAA"/>
    <w:rsid w:val="007C5C3A"/>
    <w:rsid w:val="007C7CBE"/>
    <w:rsid w:val="007D0CE8"/>
    <w:rsid w:val="007D35B6"/>
    <w:rsid w:val="007D4D86"/>
    <w:rsid w:val="007D7D1E"/>
    <w:rsid w:val="007E114F"/>
    <w:rsid w:val="007F3407"/>
    <w:rsid w:val="00801C2D"/>
    <w:rsid w:val="00806675"/>
    <w:rsid w:val="0081395A"/>
    <w:rsid w:val="008139D1"/>
    <w:rsid w:val="00813DFF"/>
    <w:rsid w:val="008261C7"/>
    <w:rsid w:val="0082777E"/>
    <w:rsid w:val="00827CB8"/>
    <w:rsid w:val="00830735"/>
    <w:rsid w:val="00830B3F"/>
    <w:rsid w:val="00835C8C"/>
    <w:rsid w:val="008579DB"/>
    <w:rsid w:val="00857BF9"/>
    <w:rsid w:val="00860B2F"/>
    <w:rsid w:val="008778AC"/>
    <w:rsid w:val="0088022B"/>
    <w:rsid w:val="008A71E3"/>
    <w:rsid w:val="008A7C47"/>
    <w:rsid w:val="008B354D"/>
    <w:rsid w:val="008C13F1"/>
    <w:rsid w:val="008C1730"/>
    <w:rsid w:val="008D03FF"/>
    <w:rsid w:val="008E0F45"/>
    <w:rsid w:val="008E3B1C"/>
    <w:rsid w:val="008E7B5F"/>
    <w:rsid w:val="008F05D1"/>
    <w:rsid w:val="008F51C7"/>
    <w:rsid w:val="008F566F"/>
    <w:rsid w:val="0090101C"/>
    <w:rsid w:val="00906A41"/>
    <w:rsid w:val="0091097D"/>
    <w:rsid w:val="00915B32"/>
    <w:rsid w:val="00916A74"/>
    <w:rsid w:val="00917180"/>
    <w:rsid w:val="00917E2F"/>
    <w:rsid w:val="00921EE8"/>
    <w:rsid w:val="00922F40"/>
    <w:rsid w:val="0092609A"/>
    <w:rsid w:val="00927DA1"/>
    <w:rsid w:val="00934E0A"/>
    <w:rsid w:val="00936AAE"/>
    <w:rsid w:val="00942C1F"/>
    <w:rsid w:val="009433BD"/>
    <w:rsid w:val="00944E34"/>
    <w:rsid w:val="00951F2A"/>
    <w:rsid w:val="00972202"/>
    <w:rsid w:val="00975381"/>
    <w:rsid w:val="00980A3C"/>
    <w:rsid w:val="009855DF"/>
    <w:rsid w:val="00985B4F"/>
    <w:rsid w:val="009933A2"/>
    <w:rsid w:val="00994AF3"/>
    <w:rsid w:val="009A3B2C"/>
    <w:rsid w:val="009A6773"/>
    <w:rsid w:val="009B2CC3"/>
    <w:rsid w:val="009B3273"/>
    <w:rsid w:val="009B361F"/>
    <w:rsid w:val="009B5E7C"/>
    <w:rsid w:val="009C4482"/>
    <w:rsid w:val="009C757F"/>
    <w:rsid w:val="009D3072"/>
    <w:rsid w:val="009D3A15"/>
    <w:rsid w:val="009D3F11"/>
    <w:rsid w:val="009D6673"/>
    <w:rsid w:val="009F11B5"/>
    <w:rsid w:val="009F257C"/>
    <w:rsid w:val="009F35FD"/>
    <w:rsid w:val="009F3B4B"/>
    <w:rsid w:val="009F6C21"/>
    <w:rsid w:val="00A024E2"/>
    <w:rsid w:val="00A10917"/>
    <w:rsid w:val="00A12B88"/>
    <w:rsid w:val="00A17967"/>
    <w:rsid w:val="00A20DD7"/>
    <w:rsid w:val="00A24D04"/>
    <w:rsid w:val="00A278BE"/>
    <w:rsid w:val="00A3220A"/>
    <w:rsid w:val="00A32B6B"/>
    <w:rsid w:val="00A37058"/>
    <w:rsid w:val="00A500B9"/>
    <w:rsid w:val="00A55FA1"/>
    <w:rsid w:val="00A654B2"/>
    <w:rsid w:val="00A66AB0"/>
    <w:rsid w:val="00A70092"/>
    <w:rsid w:val="00A707F7"/>
    <w:rsid w:val="00A74D7B"/>
    <w:rsid w:val="00A84BF9"/>
    <w:rsid w:val="00AA542C"/>
    <w:rsid w:val="00AA665A"/>
    <w:rsid w:val="00AA74D8"/>
    <w:rsid w:val="00AB15FD"/>
    <w:rsid w:val="00AB2665"/>
    <w:rsid w:val="00AB3841"/>
    <w:rsid w:val="00AC45FD"/>
    <w:rsid w:val="00AE2ED0"/>
    <w:rsid w:val="00AE3EAC"/>
    <w:rsid w:val="00AE4294"/>
    <w:rsid w:val="00AE4FFC"/>
    <w:rsid w:val="00AE649A"/>
    <w:rsid w:val="00AE77B6"/>
    <w:rsid w:val="00AF36FF"/>
    <w:rsid w:val="00B0144A"/>
    <w:rsid w:val="00B05A3B"/>
    <w:rsid w:val="00B138AA"/>
    <w:rsid w:val="00B17DD1"/>
    <w:rsid w:val="00B208C4"/>
    <w:rsid w:val="00B34453"/>
    <w:rsid w:val="00B5711F"/>
    <w:rsid w:val="00B60B1B"/>
    <w:rsid w:val="00B641A6"/>
    <w:rsid w:val="00B667AA"/>
    <w:rsid w:val="00B67C0C"/>
    <w:rsid w:val="00B810B6"/>
    <w:rsid w:val="00B85DD8"/>
    <w:rsid w:val="00BA52F2"/>
    <w:rsid w:val="00BA67F9"/>
    <w:rsid w:val="00BB08C7"/>
    <w:rsid w:val="00BB1157"/>
    <w:rsid w:val="00BB19B5"/>
    <w:rsid w:val="00BB3A50"/>
    <w:rsid w:val="00BC63BA"/>
    <w:rsid w:val="00BC7C2B"/>
    <w:rsid w:val="00BD2BB8"/>
    <w:rsid w:val="00BD2BC9"/>
    <w:rsid w:val="00BD7E3F"/>
    <w:rsid w:val="00BE0BF1"/>
    <w:rsid w:val="00BE1B4D"/>
    <w:rsid w:val="00BE3E65"/>
    <w:rsid w:val="00BF27E7"/>
    <w:rsid w:val="00C05237"/>
    <w:rsid w:val="00C3078E"/>
    <w:rsid w:val="00C35076"/>
    <w:rsid w:val="00C36CD3"/>
    <w:rsid w:val="00C45D98"/>
    <w:rsid w:val="00C56ED7"/>
    <w:rsid w:val="00C61DBC"/>
    <w:rsid w:val="00C6407B"/>
    <w:rsid w:val="00C763B5"/>
    <w:rsid w:val="00C8179E"/>
    <w:rsid w:val="00C82725"/>
    <w:rsid w:val="00C82A9C"/>
    <w:rsid w:val="00C83189"/>
    <w:rsid w:val="00C85483"/>
    <w:rsid w:val="00C86452"/>
    <w:rsid w:val="00C92EAF"/>
    <w:rsid w:val="00C93346"/>
    <w:rsid w:val="00CA08F5"/>
    <w:rsid w:val="00CB5367"/>
    <w:rsid w:val="00CC339E"/>
    <w:rsid w:val="00CD36EB"/>
    <w:rsid w:val="00CD5D4C"/>
    <w:rsid w:val="00CE3504"/>
    <w:rsid w:val="00CE500A"/>
    <w:rsid w:val="00CF06F6"/>
    <w:rsid w:val="00D06ACD"/>
    <w:rsid w:val="00D24CF6"/>
    <w:rsid w:val="00D300D0"/>
    <w:rsid w:val="00D32873"/>
    <w:rsid w:val="00D333E4"/>
    <w:rsid w:val="00D44C85"/>
    <w:rsid w:val="00D512D5"/>
    <w:rsid w:val="00D52CFF"/>
    <w:rsid w:val="00D63B9D"/>
    <w:rsid w:val="00D63DF7"/>
    <w:rsid w:val="00D70F7E"/>
    <w:rsid w:val="00D738AF"/>
    <w:rsid w:val="00D7770B"/>
    <w:rsid w:val="00D80E46"/>
    <w:rsid w:val="00D80E59"/>
    <w:rsid w:val="00D8197B"/>
    <w:rsid w:val="00D8498A"/>
    <w:rsid w:val="00D90F5E"/>
    <w:rsid w:val="00D92307"/>
    <w:rsid w:val="00D948EF"/>
    <w:rsid w:val="00D96223"/>
    <w:rsid w:val="00DA5557"/>
    <w:rsid w:val="00DA7405"/>
    <w:rsid w:val="00DB4F89"/>
    <w:rsid w:val="00DD28DD"/>
    <w:rsid w:val="00DE732C"/>
    <w:rsid w:val="00DF796D"/>
    <w:rsid w:val="00E1318F"/>
    <w:rsid w:val="00E17522"/>
    <w:rsid w:val="00E20F9F"/>
    <w:rsid w:val="00E412DF"/>
    <w:rsid w:val="00E41C43"/>
    <w:rsid w:val="00E47911"/>
    <w:rsid w:val="00E50C0D"/>
    <w:rsid w:val="00E520E5"/>
    <w:rsid w:val="00E52EA4"/>
    <w:rsid w:val="00E5398A"/>
    <w:rsid w:val="00E5694D"/>
    <w:rsid w:val="00E6320B"/>
    <w:rsid w:val="00E86BF7"/>
    <w:rsid w:val="00E9146D"/>
    <w:rsid w:val="00EA11A5"/>
    <w:rsid w:val="00EA52CB"/>
    <w:rsid w:val="00EB62A4"/>
    <w:rsid w:val="00EC13B2"/>
    <w:rsid w:val="00EC25CE"/>
    <w:rsid w:val="00ED083D"/>
    <w:rsid w:val="00ED4D83"/>
    <w:rsid w:val="00EE2950"/>
    <w:rsid w:val="00F00951"/>
    <w:rsid w:val="00F00CA7"/>
    <w:rsid w:val="00F03684"/>
    <w:rsid w:val="00F048BD"/>
    <w:rsid w:val="00F1014F"/>
    <w:rsid w:val="00F2644A"/>
    <w:rsid w:val="00F3120C"/>
    <w:rsid w:val="00F342E3"/>
    <w:rsid w:val="00F37909"/>
    <w:rsid w:val="00F37FC5"/>
    <w:rsid w:val="00F4187C"/>
    <w:rsid w:val="00F418FA"/>
    <w:rsid w:val="00F46CF1"/>
    <w:rsid w:val="00F509DA"/>
    <w:rsid w:val="00F50C5E"/>
    <w:rsid w:val="00F51541"/>
    <w:rsid w:val="00F51A38"/>
    <w:rsid w:val="00F563A6"/>
    <w:rsid w:val="00F60913"/>
    <w:rsid w:val="00F61D25"/>
    <w:rsid w:val="00F652C6"/>
    <w:rsid w:val="00F67710"/>
    <w:rsid w:val="00F7067F"/>
    <w:rsid w:val="00F73A8E"/>
    <w:rsid w:val="00F77A8C"/>
    <w:rsid w:val="00F8177E"/>
    <w:rsid w:val="00FA0B4A"/>
    <w:rsid w:val="00FA76E1"/>
    <w:rsid w:val="00FB0363"/>
    <w:rsid w:val="00FB3F76"/>
    <w:rsid w:val="00FB7F88"/>
    <w:rsid w:val="00FC1F8B"/>
    <w:rsid w:val="00FC2914"/>
    <w:rsid w:val="00FC6FF6"/>
    <w:rsid w:val="00FF453D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el" w:eastAsia="Calibri" w:hAnsi="ariel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AA"/>
    <w:pPr>
      <w:bidi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E3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2F7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6A4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906A41"/>
    <w:rPr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06A4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906A41"/>
    <w:rPr>
      <w:sz w:val="22"/>
      <w:szCs w:val="24"/>
    </w:rPr>
  </w:style>
  <w:style w:type="character" w:styleId="Hyperlink">
    <w:name w:val="Hyperlink"/>
    <w:uiPriority w:val="99"/>
    <w:unhideWhenUsed/>
    <w:rsid w:val="00D70F7E"/>
    <w:rPr>
      <w:color w:val="0000FF"/>
      <w:u w:val="single"/>
    </w:rPr>
  </w:style>
  <w:style w:type="table" w:styleId="a9">
    <w:name w:val="Table Grid"/>
    <w:basedOn w:val="a1"/>
    <w:uiPriority w:val="59"/>
    <w:rsid w:val="00A654B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el" w:eastAsia="Calibri" w:hAnsi="ariel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AA"/>
    <w:pPr>
      <w:bidi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E3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2F7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6A4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906A41"/>
    <w:rPr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06A4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906A41"/>
    <w:rPr>
      <w:sz w:val="22"/>
      <w:szCs w:val="24"/>
    </w:rPr>
  </w:style>
  <w:style w:type="character" w:styleId="Hyperlink">
    <w:name w:val="Hyperlink"/>
    <w:uiPriority w:val="99"/>
    <w:unhideWhenUsed/>
    <w:rsid w:val="00D70F7E"/>
    <w:rPr>
      <w:color w:val="0000FF"/>
      <w:u w:val="single"/>
    </w:rPr>
  </w:style>
  <w:style w:type="table" w:styleId="a9">
    <w:name w:val="Table Grid"/>
    <w:basedOn w:val="a1"/>
    <w:uiPriority w:val="59"/>
    <w:rsid w:val="00A654B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%20SHEVAH\Desktop\&#1500;&#1493;&#1490;&#1493;9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0A78-7884-4140-9A35-E81D0C1C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לוגו90</Template>
  <TotalTime>1</TotalTime>
  <Pages>2</Pages>
  <Words>443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EFRATA_College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 Shevah Mazuz</dc:creator>
  <cp:lastModifiedBy>Meytal</cp:lastModifiedBy>
  <cp:revision>2</cp:revision>
  <cp:lastPrinted>2017-07-17T05:16:00Z</cp:lastPrinted>
  <dcterms:created xsi:type="dcterms:W3CDTF">2017-08-23T20:43:00Z</dcterms:created>
  <dcterms:modified xsi:type="dcterms:W3CDTF">2017-08-23T20:43:00Z</dcterms:modified>
</cp:coreProperties>
</file>